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3E1" w:rsidRPr="002B1566" w:rsidRDefault="00644C4E" w:rsidP="00644C4E">
      <w:pPr>
        <w:pStyle w:val="Heading1"/>
      </w:pPr>
      <w:r w:rsidRPr="002B1566">
        <w:t>T</w:t>
      </w:r>
      <w:r w:rsidR="00FA5A25" w:rsidRPr="002B1566">
        <w:t xml:space="preserve">itre </w:t>
      </w:r>
      <w:r w:rsidR="00CF6CFE" w:rsidRPr="002B1566">
        <w:t>(</w:t>
      </w:r>
      <w:r w:rsidR="00FA5A25" w:rsidRPr="002B1566">
        <w:t>Times New Roman gras, 14 pt</w:t>
      </w:r>
      <w:r w:rsidR="00CF6CFE" w:rsidRPr="002B1566">
        <w:t>s)</w:t>
      </w:r>
    </w:p>
    <w:p w:rsidR="004023E1" w:rsidRPr="002B1566" w:rsidRDefault="00FA5A25" w:rsidP="00644C4E">
      <w:pPr>
        <w:pStyle w:val="Auteurs"/>
      </w:pPr>
      <w:r w:rsidRPr="002B1566">
        <w:t xml:space="preserve">Auteur </w:t>
      </w:r>
      <w:r w:rsidRPr="002B1566">
        <w:rPr>
          <w:vertAlign w:val="superscript"/>
        </w:rPr>
        <w:t>1*</w:t>
      </w:r>
      <w:r w:rsidRPr="002B1566">
        <w:t xml:space="preserve">, Auteur </w:t>
      </w:r>
      <w:r w:rsidRPr="002B1566">
        <w:rPr>
          <w:vertAlign w:val="superscript"/>
        </w:rPr>
        <w:t>1</w:t>
      </w:r>
      <w:r w:rsidRPr="002B1566">
        <w:t xml:space="preserve"> et Auteur </w:t>
      </w:r>
      <w:r w:rsidRPr="002B1566">
        <w:rPr>
          <w:vertAlign w:val="superscript"/>
        </w:rPr>
        <w:t>3</w:t>
      </w:r>
      <w:r w:rsidRPr="002B1566">
        <w:t xml:space="preserve"> </w:t>
      </w:r>
      <w:r w:rsidR="00CF6CFE" w:rsidRPr="002B1566">
        <w:t>(</w:t>
      </w:r>
      <w:r w:rsidRPr="002B1566">
        <w:t>Times New Roman, 12 pt</w:t>
      </w:r>
      <w:r w:rsidR="00CF6CFE" w:rsidRPr="002B1566">
        <w:t>s)</w:t>
      </w:r>
    </w:p>
    <w:p w:rsidR="004023E1" w:rsidRPr="002B1566" w:rsidRDefault="00FA5A25" w:rsidP="00644C4E">
      <w:pPr>
        <w:pStyle w:val="Adresse"/>
      </w:pPr>
      <w:r w:rsidRPr="002B1566">
        <w:rPr>
          <w:vertAlign w:val="superscript"/>
        </w:rPr>
        <w:t>1</w:t>
      </w:r>
      <w:r w:rsidR="00CF6CFE" w:rsidRPr="002B1566">
        <w:t xml:space="preserve"> Adresse auteur 1…</w:t>
      </w:r>
    </w:p>
    <w:p w:rsidR="004023E1" w:rsidRPr="002B1566" w:rsidRDefault="00FA5A25" w:rsidP="00644C4E">
      <w:pPr>
        <w:pStyle w:val="Adresse"/>
      </w:pPr>
      <w:r w:rsidRPr="002B1566">
        <w:rPr>
          <w:vertAlign w:val="superscript"/>
        </w:rPr>
        <w:t>2</w:t>
      </w:r>
      <w:r w:rsidRPr="002B1566">
        <w:t xml:space="preserve"> Adresse auteur 3, </w:t>
      </w:r>
      <w:r w:rsidR="00CF6CFE" w:rsidRPr="002B1566">
        <w:t>(</w:t>
      </w:r>
      <w:r w:rsidRPr="002B1566">
        <w:t>Times New Roman, italique 12 pt</w:t>
      </w:r>
      <w:r w:rsidR="00CF6CFE" w:rsidRPr="002B1566">
        <w:t>s)</w:t>
      </w:r>
    </w:p>
    <w:p w:rsidR="004023E1" w:rsidRPr="002B1566" w:rsidRDefault="00FA5A25" w:rsidP="00644C4E">
      <w:pPr>
        <w:pStyle w:val="Email"/>
      </w:pPr>
      <w:r w:rsidRPr="002B1566">
        <w:rPr>
          <w:vertAlign w:val="superscript"/>
        </w:rPr>
        <w:t>*</w:t>
      </w:r>
      <w:r w:rsidRPr="002B1566">
        <w:t>adresse</w:t>
      </w:r>
      <w:r w:rsidR="00CF6CFE" w:rsidRPr="002B1566">
        <w:t>.</w:t>
      </w:r>
      <w:r w:rsidRPr="002B1566">
        <w:t>electronique@mon</w:t>
      </w:r>
      <w:r w:rsidR="00644C4E" w:rsidRPr="002B1566">
        <w:t>.</w:t>
      </w:r>
      <w:r w:rsidRPr="002B1566">
        <w:t>mail.fr</w:t>
      </w:r>
    </w:p>
    <w:p w:rsidR="002B1566" w:rsidRPr="002B1566" w:rsidRDefault="002B1566" w:rsidP="002B1566">
      <w:pPr>
        <w:pStyle w:val="Heading2"/>
        <w:rPr>
          <w:szCs w:val="22"/>
        </w:rPr>
      </w:pPr>
      <w:r w:rsidRPr="002B1566">
        <w:rPr>
          <w:szCs w:val="22"/>
        </w:rPr>
        <w:t>RESUME :</w:t>
      </w:r>
    </w:p>
    <w:p w:rsidR="002B1566" w:rsidRPr="002B1566" w:rsidRDefault="002B1566" w:rsidP="00D133E5">
      <w:r w:rsidRPr="002B1566">
        <w:t>Le résumé sera écrit en police Cambria, taille 11 et ne devra pas excéder 100 mots.</w:t>
      </w:r>
    </w:p>
    <w:p w:rsidR="002B1566" w:rsidRPr="002B1566" w:rsidRDefault="002B1566" w:rsidP="002B1566">
      <w:pPr>
        <w:pStyle w:val="Heading2"/>
        <w:rPr>
          <w:szCs w:val="22"/>
        </w:rPr>
      </w:pPr>
      <w:r w:rsidRPr="002B1566">
        <w:rPr>
          <w:szCs w:val="22"/>
        </w:rPr>
        <w:t>MOTS CLES :</w:t>
      </w:r>
    </w:p>
    <w:p w:rsidR="002B1566" w:rsidRPr="002B1566" w:rsidRDefault="002B1566" w:rsidP="00D133E5">
      <w:r w:rsidRPr="002B1566">
        <w:t>4 mots clés maximum.</w:t>
      </w:r>
    </w:p>
    <w:p w:rsidR="002B1566" w:rsidRPr="002B1566" w:rsidRDefault="002B1566" w:rsidP="00D133E5">
      <w:pPr>
        <w:pStyle w:val="Heading2"/>
      </w:pPr>
      <w:r w:rsidRPr="002B1566">
        <w:t>INTRODUCTION</w:t>
      </w:r>
    </w:p>
    <w:p w:rsidR="002B1566" w:rsidRPr="002B1566" w:rsidRDefault="002B1566" w:rsidP="00D133E5">
      <w:r w:rsidRPr="002B1566">
        <w:t>Le papier fera deux pages maximum (figures, tableaux et références inclus) et sera écrit en français, police Cambria, taille 11.</w:t>
      </w:r>
    </w:p>
    <w:p w:rsidR="002B1566" w:rsidRPr="002B1566" w:rsidRDefault="002B1566" w:rsidP="00D133E5">
      <w:pPr>
        <w:pStyle w:val="Heading2"/>
      </w:pPr>
      <w:r w:rsidRPr="002B1566">
        <w:t>RESULTATS</w:t>
      </w:r>
    </w:p>
    <w:p w:rsidR="002B1566" w:rsidRPr="002B1566" w:rsidRDefault="002B1566" w:rsidP="00D133E5">
      <w:r w:rsidRPr="002B1566">
        <w:t>Vous pourrez présenter vos résultats sous forme de tableau (Tableau 1) ou de figures (Figure 1). Vous n’oublierez pas de citer vos sources [1].</w:t>
      </w:r>
    </w:p>
    <w:p w:rsidR="002B1566" w:rsidRPr="002B1566" w:rsidRDefault="00D133E5" w:rsidP="00D133E5">
      <w:pPr>
        <w:pStyle w:val="Caption"/>
        <w:keepNext/>
        <w:rPr>
          <w:szCs w:val="22"/>
        </w:rPr>
      </w:pPr>
      <w:r>
        <w:t xml:space="preserve">Tableau </w:t>
      </w:r>
      <w:r w:rsidR="00BA3E1B">
        <w:fldChar w:fldCharType="begin"/>
      </w:r>
      <w:r w:rsidR="00BA3E1B">
        <w:instrText xml:space="preserve"> SEQ Tableau \* ARABIC </w:instrText>
      </w:r>
      <w:r w:rsidR="00BA3E1B">
        <w:fldChar w:fldCharType="separate"/>
      </w:r>
      <w:r>
        <w:rPr>
          <w:noProof/>
        </w:rPr>
        <w:t>1</w:t>
      </w:r>
      <w:r w:rsidR="00BA3E1B">
        <w:rPr>
          <w:noProof/>
        </w:rPr>
        <w:fldChar w:fldCharType="end"/>
      </w:r>
      <w:r>
        <w:t> :</w:t>
      </w:r>
      <w:r w:rsidR="002B1566" w:rsidRPr="002B1566">
        <w:rPr>
          <w:szCs w:val="22"/>
        </w:rPr>
        <w:t xml:space="preserve"> Titre du tableau</w:t>
      </w: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"/>
        <w:gridCol w:w="1023"/>
        <w:gridCol w:w="850"/>
        <w:gridCol w:w="993"/>
        <w:gridCol w:w="1134"/>
        <w:gridCol w:w="850"/>
        <w:gridCol w:w="1275"/>
        <w:gridCol w:w="1276"/>
        <w:gridCol w:w="709"/>
      </w:tblGrid>
      <w:tr w:rsidR="002B1566" w:rsidRPr="002B1566" w:rsidTr="00AD0187">
        <w:trPr>
          <w:trHeight w:val="123"/>
        </w:trPr>
        <w:tc>
          <w:tcPr>
            <w:tcW w:w="962" w:type="dxa"/>
            <w:vMerge w:val="restart"/>
            <w:tcBorders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566" w:rsidRPr="002B1566" w:rsidRDefault="002B1566" w:rsidP="00D133E5">
            <w:pPr>
              <w:pStyle w:val="Tableau"/>
            </w:pPr>
            <w:r w:rsidRPr="002B1566">
              <w:t> </w:t>
            </w:r>
          </w:p>
        </w:tc>
        <w:tc>
          <w:tcPr>
            <w:tcW w:w="4000" w:type="dxa"/>
            <w:gridSpan w:val="4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566" w:rsidRPr="002B1566" w:rsidRDefault="002B1566" w:rsidP="00D133E5">
            <w:pPr>
              <w:pStyle w:val="Tableau"/>
            </w:pPr>
            <w:r w:rsidRPr="002B1566">
              <w:t>Renforts</w:t>
            </w:r>
          </w:p>
        </w:tc>
        <w:tc>
          <w:tcPr>
            <w:tcW w:w="411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566" w:rsidRPr="002B1566" w:rsidRDefault="002B1566" w:rsidP="00D133E5">
            <w:pPr>
              <w:pStyle w:val="Tableau"/>
            </w:pPr>
            <w:r w:rsidRPr="002B1566">
              <w:t>Composite</w:t>
            </w:r>
          </w:p>
        </w:tc>
      </w:tr>
      <w:tr w:rsidR="002B1566" w:rsidRPr="002B1566" w:rsidTr="00AD0187">
        <w:trPr>
          <w:trHeight w:val="120"/>
        </w:trPr>
        <w:tc>
          <w:tcPr>
            <w:tcW w:w="962" w:type="dxa"/>
            <w:vMerge/>
            <w:tcBorders>
              <w:top w:val="single" w:sz="4" w:space="0" w:color="auto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566" w:rsidRPr="002B1566" w:rsidRDefault="002B1566" w:rsidP="00D133E5">
            <w:pPr>
              <w:pStyle w:val="Tableau"/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1566" w:rsidRPr="002B1566" w:rsidRDefault="002B1566" w:rsidP="00D133E5">
            <w:pPr>
              <w:pStyle w:val="Tableau"/>
            </w:pP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1566" w:rsidRPr="002B1566" w:rsidRDefault="002B1566" w:rsidP="00D133E5">
            <w:pPr>
              <w:pStyle w:val="Tableau"/>
            </w:pP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1566" w:rsidRPr="002B1566" w:rsidRDefault="002B1566" w:rsidP="00D133E5">
            <w:pPr>
              <w:pStyle w:val="Tableau"/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1566" w:rsidRPr="002B1566" w:rsidRDefault="002B1566" w:rsidP="00D133E5">
            <w:pPr>
              <w:pStyle w:val="Tableau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B1566" w:rsidRPr="002B1566" w:rsidRDefault="002B1566" w:rsidP="00D133E5">
            <w:pPr>
              <w:pStyle w:val="Tableau"/>
            </w:pP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B1566" w:rsidRPr="002B1566" w:rsidRDefault="002B1566" w:rsidP="00D133E5">
            <w:pPr>
              <w:pStyle w:val="Tableau"/>
            </w:pP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B1566" w:rsidRPr="002B1566" w:rsidRDefault="002B1566" w:rsidP="00D133E5">
            <w:pPr>
              <w:pStyle w:val="Tableau"/>
            </w:pP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B1566" w:rsidRPr="002B1566" w:rsidRDefault="002B1566" w:rsidP="00D133E5">
            <w:pPr>
              <w:pStyle w:val="Tableau"/>
            </w:pPr>
          </w:p>
        </w:tc>
      </w:tr>
      <w:tr w:rsidR="002B1566" w:rsidRPr="002B1566" w:rsidTr="00AD0187">
        <w:trPr>
          <w:trHeight w:val="315"/>
        </w:trPr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566" w:rsidRPr="002B1566" w:rsidRDefault="002B1566" w:rsidP="00D133E5">
            <w:pPr>
              <w:pStyle w:val="Tableau"/>
            </w:pPr>
            <w:r w:rsidRPr="002B1566">
              <w:t>A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B1566" w:rsidRPr="002B1566" w:rsidRDefault="002B1566" w:rsidP="00D133E5">
            <w:pPr>
              <w:pStyle w:val="Tableau"/>
            </w:pPr>
            <w:r w:rsidRPr="002B1566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B1566" w:rsidRPr="002B1566" w:rsidRDefault="002B1566" w:rsidP="00D133E5">
            <w:pPr>
              <w:pStyle w:val="Tableau"/>
            </w:pPr>
            <w:r w:rsidRPr="002B1566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B1566" w:rsidRPr="002B1566" w:rsidRDefault="002B1566" w:rsidP="00D133E5">
            <w:pPr>
              <w:pStyle w:val="Tableau"/>
            </w:pPr>
            <w:r w:rsidRPr="002B1566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B1566" w:rsidRPr="002B1566" w:rsidRDefault="002B1566" w:rsidP="00D133E5">
            <w:pPr>
              <w:pStyle w:val="Tableau"/>
            </w:pPr>
            <w:r w:rsidRPr="002B1566"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B1566" w:rsidRPr="002B1566" w:rsidRDefault="002B1566" w:rsidP="00D133E5">
            <w:pPr>
              <w:pStyle w:val="Tableau"/>
            </w:pPr>
            <w:r w:rsidRPr="002B1566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B1566" w:rsidRPr="002B1566" w:rsidRDefault="002B1566" w:rsidP="00D133E5">
            <w:pPr>
              <w:pStyle w:val="Tableau"/>
            </w:pPr>
            <w:r w:rsidRPr="002B1566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B1566" w:rsidRPr="002B1566" w:rsidRDefault="002B1566" w:rsidP="00D133E5">
            <w:pPr>
              <w:pStyle w:val="Tableau"/>
            </w:pPr>
            <w:r w:rsidRPr="002B1566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B1566" w:rsidRPr="002B1566" w:rsidRDefault="002B1566" w:rsidP="00D133E5">
            <w:pPr>
              <w:pStyle w:val="Tableau"/>
            </w:pPr>
            <w:r w:rsidRPr="002B1566">
              <w:t>1</w:t>
            </w:r>
          </w:p>
        </w:tc>
      </w:tr>
      <w:tr w:rsidR="002B1566" w:rsidRPr="002B1566" w:rsidTr="00AD0187">
        <w:trPr>
          <w:trHeight w:val="300"/>
        </w:trPr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566" w:rsidRPr="002B1566" w:rsidRDefault="002B1566" w:rsidP="00D133E5">
            <w:pPr>
              <w:pStyle w:val="Tableau"/>
            </w:pPr>
            <w:r w:rsidRPr="002B1566">
              <w:t>B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B1566" w:rsidRPr="002B1566" w:rsidRDefault="002B1566" w:rsidP="00D133E5">
            <w:pPr>
              <w:pStyle w:val="Tableau"/>
            </w:pPr>
            <w:r w:rsidRPr="002B1566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B1566" w:rsidRPr="002B1566" w:rsidRDefault="002B1566" w:rsidP="00D133E5">
            <w:pPr>
              <w:pStyle w:val="Tableau"/>
            </w:pPr>
            <w:r w:rsidRPr="002B1566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B1566" w:rsidRPr="002B1566" w:rsidRDefault="002B1566" w:rsidP="00D133E5">
            <w:pPr>
              <w:pStyle w:val="Tableau"/>
            </w:pPr>
            <w:r w:rsidRPr="002B1566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B1566" w:rsidRPr="002B1566" w:rsidRDefault="002B1566" w:rsidP="00D133E5">
            <w:pPr>
              <w:pStyle w:val="Tableau"/>
            </w:pPr>
            <w:r w:rsidRPr="002B1566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B1566" w:rsidRPr="002B1566" w:rsidRDefault="002B1566" w:rsidP="00D133E5">
            <w:pPr>
              <w:pStyle w:val="Tableau"/>
            </w:pPr>
            <w:r w:rsidRPr="002B1566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B1566" w:rsidRPr="002B1566" w:rsidRDefault="002B1566" w:rsidP="00D133E5">
            <w:pPr>
              <w:pStyle w:val="Tableau"/>
            </w:pPr>
            <w:r w:rsidRPr="002B1566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B1566" w:rsidRPr="002B1566" w:rsidRDefault="002B1566" w:rsidP="00D133E5">
            <w:pPr>
              <w:pStyle w:val="Tableau"/>
            </w:pPr>
            <w:r w:rsidRPr="002B1566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B1566" w:rsidRPr="002B1566" w:rsidRDefault="002B1566" w:rsidP="00D133E5">
            <w:pPr>
              <w:pStyle w:val="Tableau"/>
            </w:pPr>
            <w:r w:rsidRPr="002B1566">
              <w:t>1</w:t>
            </w:r>
          </w:p>
        </w:tc>
      </w:tr>
    </w:tbl>
    <w:p w:rsidR="002B1566" w:rsidRPr="002B1566" w:rsidRDefault="002B1566" w:rsidP="002B1566">
      <w:pPr>
        <w:widowControl w:val="0"/>
        <w:spacing w:before="0" w:after="0"/>
        <w:jc w:val="center"/>
        <w:rPr>
          <w:sz w:val="24"/>
        </w:rPr>
      </w:pPr>
    </w:p>
    <w:p w:rsidR="002B1566" w:rsidRDefault="002B1566" w:rsidP="00D133E5">
      <w:pPr>
        <w:pStyle w:val="Figures"/>
      </w:pPr>
      <w:r w:rsidRPr="002B1566">
        <w:drawing>
          <wp:inline distT="0" distB="0" distL="0" distR="0" wp14:anchorId="75771424" wp14:editId="744CAA8D">
            <wp:extent cx="1219200" cy="1052218"/>
            <wp:effectExtent l="0" t="0" r="0" b="0"/>
            <wp:docPr id="2" name="Image 2" descr="D:\A_Sauver\RECHERCHE\2017 - Colloque ECOMAT Alès\CRFV2_1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_Sauver\RECHERCHE\2017 - Colloque ECOMAT Alès\CRFV2_12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19200" cy="1052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626" w:rsidRPr="00D41626" w:rsidRDefault="00D133E5" w:rsidP="00D41626">
      <w:pPr>
        <w:pStyle w:val="Caption"/>
        <w:rPr>
          <w:szCs w:val="22"/>
        </w:rPr>
      </w:pPr>
      <w:r>
        <w:t xml:space="preserve">Figure </w:t>
      </w:r>
      <w:r w:rsidR="00BA3E1B">
        <w:fldChar w:fldCharType="begin"/>
      </w:r>
      <w:r w:rsidR="00BA3E1B">
        <w:instrText xml:space="preserve"> SEQ Figure \* ARABIC </w:instrText>
      </w:r>
      <w:r w:rsidR="00BA3E1B">
        <w:fldChar w:fldCharType="separate"/>
      </w:r>
      <w:r>
        <w:rPr>
          <w:noProof/>
        </w:rPr>
        <w:t>1</w:t>
      </w:r>
      <w:r w:rsidR="00BA3E1B">
        <w:rPr>
          <w:noProof/>
        </w:rPr>
        <w:fldChar w:fldCharType="end"/>
      </w:r>
      <w:r>
        <w:t xml:space="preserve"> : </w:t>
      </w:r>
      <w:r w:rsidR="002B1566" w:rsidRPr="002B1566">
        <w:rPr>
          <w:szCs w:val="22"/>
        </w:rPr>
        <w:t>Titre de la figure</w:t>
      </w:r>
    </w:p>
    <w:p w:rsidR="002B1566" w:rsidRPr="002B1566" w:rsidRDefault="002B1566" w:rsidP="00D133E5">
      <w:r w:rsidRPr="002B1566">
        <w:t>Des équations (1) peuvent aussi être insérées.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36"/>
        <w:gridCol w:w="530"/>
      </w:tblGrid>
      <w:tr w:rsidR="002B1566" w:rsidRPr="002B1566" w:rsidTr="00D133E5">
        <w:tc>
          <w:tcPr>
            <w:tcW w:w="8749" w:type="dxa"/>
            <w:vAlign w:val="center"/>
          </w:tcPr>
          <w:p w:rsidR="002B1566" w:rsidRPr="002B1566" w:rsidRDefault="002B1566" w:rsidP="00D133E5">
            <w:pPr>
              <w:pStyle w:val="Tableau"/>
            </w:pPr>
            <m:oMathPara>
              <m:oMath>
                <m:r>
                  <w:rPr>
                    <w:rFonts w:ascii="Cambria Math" w:hAnsi="Cambria Math"/>
                  </w:rPr>
                  <w:lastRenderedPageBreak/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b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-4</m:t>
                        </m:r>
                        <m:r>
                          <w:rPr>
                            <w:rFonts w:ascii="Cambria Math" w:hAnsi="Cambria Math"/>
                          </w:rPr>
                          <m:t>ac</m:t>
                        </m:r>
                      </m:e>
                    </m:ra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a</m:t>
                    </m:r>
                  </m:den>
                </m:f>
              </m:oMath>
            </m:oMathPara>
          </w:p>
        </w:tc>
        <w:tc>
          <w:tcPr>
            <w:tcW w:w="533" w:type="dxa"/>
            <w:vAlign w:val="center"/>
          </w:tcPr>
          <w:p w:rsidR="002B1566" w:rsidRPr="002B1566" w:rsidRDefault="002B1566" w:rsidP="00D133E5">
            <w:pPr>
              <w:pStyle w:val="Tableau"/>
            </w:pPr>
            <w:r w:rsidRPr="002B1566">
              <w:t>(1)</w:t>
            </w:r>
          </w:p>
        </w:tc>
      </w:tr>
    </w:tbl>
    <w:p w:rsidR="002B1566" w:rsidRPr="002B1566" w:rsidRDefault="002B1566" w:rsidP="00D133E5">
      <w:pPr>
        <w:pStyle w:val="Heading2"/>
      </w:pPr>
      <w:r w:rsidRPr="002B1566">
        <w:t>CONCLUSIONS</w:t>
      </w:r>
    </w:p>
    <w:p w:rsidR="002B1566" w:rsidRPr="002B1566" w:rsidRDefault="002B1566" w:rsidP="00D133E5">
      <w:r w:rsidRPr="002B1566">
        <w:t>Ce qu’il faut retenir.</w:t>
      </w:r>
    </w:p>
    <w:p w:rsidR="002B1566" w:rsidRPr="002B1566" w:rsidRDefault="002B1566" w:rsidP="00D133E5">
      <w:pPr>
        <w:pStyle w:val="Heading2"/>
        <w:rPr>
          <w:sz w:val="24"/>
        </w:rPr>
      </w:pPr>
      <w:r w:rsidRPr="002B1566">
        <w:t>REFERENCES</w:t>
      </w:r>
    </w:p>
    <w:p w:rsidR="00CF6CFE" w:rsidRPr="002B1566" w:rsidRDefault="002B1566" w:rsidP="002B1566">
      <w:pPr>
        <w:widowControl w:val="0"/>
        <w:spacing w:before="0" w:after="0"/>
        <w:rPr>
          <w:szCs w:val="22"/>
        </w:rPr>
      </w:pPr>
      <w:r w:rsidRPr="002B1566">
        <w:rPr>
          <w:szCs w:val="22"/>
        </w:rPr>
        <w:t xml:space="preserve">[1] Pagnol, M. (1963), Manon des sources. </w:t>
      </w:r>
      <w:r w:rsidRPr="002B1566">
        <w:rPr>
          <w:i/>
          <w:szCs w:val="22"/>
        </w:rPr>
        <w:t>L’Eau des collines,</w:t>
      </w:r>
      <w:r w:rsidRPr="002B1566">
        <w:rPr>
          <w:szCs w:val="22"/>
        </w:rPr>
        <w:t xml:space="preserve"> </w:t>
      </w:r>
      <w:r w:rsidRPr="002B1566">
        <w:rPr>
          <w:i/>
          <w:szCs w:val="22"/>
        </w:rPr>
        <w:t>Edition de Provence, p.1-406</w:t>
      </w:r>
      <w:r w:rsidRPr="002B1566">
        <w:rPr>
          <w:szCs w:val="22"/>
        </w:rPr>
        <w:t>.</w:t>
      </w:r>
    </w:p>
    <w:sectPr w:rsidR="00CF6CFE" w:rsidRPr="002B1566" w:rsidSect="004023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oddPage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E1B" w:rsidRDefault="00BA3E1B" w:rsidP="00644C4E">
      <w:pPr>
        <w:spacing w:before="0" w:after="0"/>
      </w:pPr>
      <w:r>
        <w:separator/>
      </w:r>
    </w:p>
  </w:endnote>
  <w:endnote w:type="continuationSeparator" w:id="0">
    <w:p w:rsidR="00BA3E1B" w:rsidRDefault="00BA3E1B" w:rsidP="00644C4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626" w:rsidRDefault="00D416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626" w:rsidRDefault="00D416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626" w:rsidRDefault="00D416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E1B" w:rsidRDefault="00BA3E1B" w:rsidP="00644C4E">
      <w:pPr>
        <w:spacing w:before="0" w:after="0"/>
      </w:pPr>
      <w:r>
        <w:separator/>
      </w:r>
    </w:p>
  </w:footnote>
  <w:footnote w:type="continuationSeparator" w:id="0">
    <w:p w:rsidR="00BA3E1B" w:rsidRDefault="00BA3E1B" w:rsidP="00644C4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626" w:rsidRDefault="00D416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626" w:rsidRPr="003741F7" w:rsidRDefault="00D41626" w:rsidP="00D41626">
    <w:pPr>
      <w:jc w:val="center"/>
      <w:rPr>
        <w:b/>
        <w:bCs/>
        <w:color w:val="FF0000"/>
        <w:sz w:val="28"/>
        <w:szCs w:val="28"/>
      </w:rPr>
    </w:pPr>
    <w:r w:rsidRPr="003741F7">
      <w:rPr>
        <w:noProof/>
      </w:rPr>
      <w:drawing>
        <wp:anchor distT="0" distB="0" distL="114300" distR="114300" simplePos="0" relativeHeight="251658240" behindDoc="1" locked="0" layoutInCell="1" allowOverlap="1" wp14:anchorId="066770BD" wp14:editId="495CAB1F">
          <wp:simplePos x="0" y="0"/>
          <wp:positionH relativeFrom="column">
            <wp:posOffset>4453255</wp:posOffset>
          </wp:positionH>
          <wp:positionV relativeFrom="paragraph">
            <wp:posOffset>87630</wp:posOffset>
          </wp:positionV>
          <wp:extent cx="1152525" cy="828040"/>
          <wp:effectExtent l="0" t="0" r="9525" b="0"/>
          <wp:wrapTight wrapText="bothSides">
            <wp:wrapPolygon edited="0">
              <wp:start x="0" y="0"/>
              <wp:lineTo x="0" y="20871"/>
              <wp:lineTo x="21421" y="20871"/>
              <wp:lineTo x="21421" y="0"/>
              <wp:lineTo x="0" y="0"/>
            </wp:wrapPolygon>
          </wp:wrapTight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2525" cy="828040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741F7">
      <w:rPr>
        <w:noProof/>
      </w:rPr>
      <w:drawing>
        <wp:anchor distT="0" distB="0" distL="114300" distR="114300" simplePos="0" relativeHeight="251659264" behindDoc="0" locked="0" layoutInCell="1" allowOverlap="1" wp14:anchorId="74A485B8" wp14:editId="66AACB05">
          <wp:simplePos x="0" y="0"/>
          <wp:positionH relativeFrom="column">
            <wp:posOffset>-242570</wp:posOffset>
          </wp:positionH>
          <wp:positionV relativeFrom="paragraph">
            <wp:posOffset>84455</wp:posOffset>
          </wp:positionV>
          <wp:extent cx="1562100" cy="86550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865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741F7">
      <w:rPr>
        <w:b/>
        <w:bCs/>
        <w:color w:val="FF0000"/>
        <w:sz w:val="28"/>
        <w:szCs w:val="28"/>
      </w:rPr>
      <w:t>Sciences et Technologies</w:t>
    </w:r>
    <w:r w:rsidRPr="003741F7">
      <w:rPr>
        <w:b/>
        <w:bCs/>
        <w:color w:val="FF0000"/>
        <w:sz w:val="28"/>
        <w:szCs w:val="28"/>
      </w:rPr>
      <w:tab/>
    </w:r>
  </w:p>
  <w:p w:rsidR="00D41626" w:rsidRPr="003741F7" w:rsidRDefault="00D41626" w:rsidP="00D41626">
    <w:pPr>
      <w:jc w:val="center"/>
      <w:rPr>
        <w:b/>
        <w:bCs/>
        <w:color w:val="FF0000"/>
        <w:sz w:val="24"/>
      </w:rPr>
    </w:pPr>
    <w:r w:rsidRPr="003741F7">
      <w:rPr>
        <w:b/>
        <w:bCs/>
        <w:color w:val="FF0000"/>
        <w:sz w:val="24"/>
      </w:rPr>
      <w:t>SCITECH 2017</w:t>
    </w:r>
    <w:r w:rsidRPr="003741F7">
      <w:rPr>
        <w:b/>
        <w:bCs/>
        <w:color w:val="FF0000"/>
        <w:sz w:val="24"/>
      </w:rPr>
      <w:tab/>
    </w:r>
    <w:bookmarkStart w:id="0" w:name="_GoBack"/>
    <w:bookmarkEnd w:id="0"/>
  </w:p>
  <w:p w:rsidR="00644C4E" w:rsidRPr="003741F7" w:rsidRDefault="00D41626" w:rsidP="00D41626">
    <w:pPr>
      <w:jc w:val="center"/>
      <w:rPr>
        <w:sz w:val="24"/>
      </w:rPr>
    </w:pPr>
    <w:r w:rsidRPr="003741F7">
      <w:rPr>
        <w:sz w:val="24"/>
      </w:rPr>
      <w:t>Sofia, 27 – 30 septembre 2017</w:t>
    </w:r>
    <w:r w:rsidRPr="003741F7">
      <w:rPr>
        <w:sz w:val="24"/>
      </w:rPr>
      <w:tab/>
    </w:r>
  </w:p>
  <w:p w:rsidR="00D41626" w:rsidRPr="00D41626" w:rsidRDefault="00D41626" w:rsidP="00D41626">
    <w:pPr>
      <w:jc w:val="center"/>
      <w:rPr>
        <w:rFonts w:ascii="Verdana" w:hAnsi="Verdana"/>
        <w:bCs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626" w:rsidRDefault="00D416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E4A12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905A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1CA4C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16E2B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FAEA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ECE1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C86D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6C6F0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883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1C71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C4E"/>
    <w:rsid w:val="001326B5"/>
    <w:rsid w:val="001E49D0"/>
    <w:rsid w:val="00241A26"/>
    <w:rsid w:val="002B1566"/>
    <w:rsid w:val="003741F7"/>
    <w:rsid w:val="003D3702"/>
    <w:rsid w:val="00644C4E"/>
    <w:rsid w:val="008F2B95"/>
    <w:rsid w:val="00975589"/>
    <w:rsid w:val="00A13CB8"/>
    <w:rsid w:val="00B664C7"/>
    <w:rsid w:val="00BA3E1B"/>
    <w:rsid w:val="00BE6EFA"/>
    <w:rsid w:val="00C611A3"/>
    <w:rsid w:val="00CE2099"/>
    <w:rsid w:val="00CF6CFE"/>
    <w:rsid w:val="00D133E5"/>
    <w:rsid w:val="00D41626"/>
    <w:rsid w:val="00D5354C"/>
    <w:rsid w:val="00D6679B"/>
    <w:rsid w:val="00DB40E9"/>
    <w:rsid w:val="00E13BF0"/>
    <w:rsid w:val="00E562B1"/>
    <w:rsid w:val="00FA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4A7CE8B5-4CAF-4D98-A937-F39C5D22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133E5"/>
    <w:pPr>
      <w:spacing w:before="120" w:after="240"/>
      <w:jc w:val="both"/>
    </w:pPr>
    <w:rPr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679B"/>
    <w:pPr>
      <w:keepNext/>
      <w:spacing w:before="240" w:after="480"/>
      <w:jc w:val="center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6CFE"/>
    <w:pPr>
      <w:keepNext/>
      <w:spacing w:before="240"/>
      <w:outlineLvl w:val="1"/>
    </w:pPr>
    <w:rPr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26F69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4023E1"/>
    <w:rPr>
      <w:color w:val="0000FF"/>
      <w:u w:val="single"/>
    </w:rPr>
  </w:style>
  <w:style w:type="character" w:styleId="FollowedHyperlink">
    <w:name w:val="FollowedHyperlink"/>
    <w:basedOn w:val="DefaultParagraphFont"/>
    <w:rsid w:val="004023E1"/>
    <w:rPr>
      <w:color w:val="800080"/>
      <w:u w:val="single"/>
    </w:rPr>
  </w:style>
  <w:style w:type="table" w:styleId="TableGrid">
    <w:name w:val="Table Grid"/>
    <w:basedOn w:val="TableNormal"/>
    <w:rsid w:val="00402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6679B"/>
    <w:rPr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F6CFE"/>
    <w:rPr>
      <w:b/>
      <w:bCs/>
      <w:iCs/>
      <w:sz w:val="24"/>
      <w:szCs w:val="28"/>
    </w:rPr>
  </w:style>
  <w:style w:type="paragraph" w:customStyle="1" w:styleId="Auteurs">
    <w:name w:val="Auteurs"/>
    <w:basedOn w:val="Normal"/>
    <w:qFormat/>
    <w:rsid w:val="001326B5"/>
    <w:pPr>
      <w:spacing w:before="240"/>
      <w:jc w:val="center"/>
    </w:pPr>
  </w:style>
  <w:style w:type="paragraph" w:customStyle="1" w:styleId="Adresse">
    <w:name w:val="Adresse"/>
    <w:basedOn w:val="Normal"/>
    <w:qFormat/>
    <w:rsid w:val="001326B5"/>
    <w:pPr>
      <w:jc w:val="center"/>
    </w:pPr>
    <w:rPr>
      <w:i/>
    </w:rPr>
  </w:style>
  <w:style w:type="paragraph" w:customStyle="1" w:styleId="Email">
    <w:name w:val="Email"/>
    <w:basedOn w:val="Normal"/>
    <w:rsid w:val="001326B5"/>
    <w:pPr>
      <w:spacing w:before="240" w:after="360"/>
    </w:pPr>
  </w:style>
  <w:style w:type="paragraph" w:customStyle="1" w:styleId="Tableau">
    <w:name w:val="Tableau"/>
    <w:basedOn w:val="Normal"/>
    <w:rsid w:val="00D133E5"/>
    <w:pPr>
      <w:spacing w:before="0" w:after="0"/>
      <w:jc w:val="center"/>
    </w:pPr>
    <w:rPr>
      <w:sz w:val="20"/>
    </w:rPr>
  </w:style>
  <w:style w:type="paragraph" w:styleId="Caption">
    <w:name w:val="caption"/>
    <w:basedOn w:val="Normal"/>
    <w:next w:val="Normal"/>
    <w:uiPriority w:val="35"/>
    <w:unhideWhenUsed/>
    <w:qFormat/>
    <w:rsid w:val="00D133E5"/>
    <w:pPr>
      <w:spacing w:before="240"/>
      <w:jc w:val="center"/>
    </w:pPr>
    <w:rPr>
      <w:bCs/>
      <w:i/>
      <w:szCs w:val="20"/>
    </w:rPr>
  </w:style>
  <w:style w:type="paragraph" w:styleId="Header">
    <w:name w:val="header"/>
    <w:basedOn w:val="Normal"/>
    <w:link w:val="HeaderChar"/>
    <w:uiPriority w:val="99"/>
    <w:unhideWhenUsed/>
    <w:rsid w:val="00644C4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4C4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4C4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4C4E"/>
    <w:rPr>
      <w:sz w:val="24"/>
      <w:szCs w:val="24"/>
    </w:rPr>
  </w:style>
  <w:style w:type="paragraph" w:customStyle="1" w:styleId="Rfrences">
    <w:name w:val="Références"/>
    <w:basedOn w:val="Normal"/>
    <w:rsid w:val="001326B5"/>
    <w:pPr>
      <w:tabs>
        <w:tab w:val="left" w:pos="284"/>
      </w:tabs>
    </w:pPr>
    <w:rPr>
      <w:sz w:val="20"/>
    </w:rPr>
  </w:style>
  <w:style w:type="paragraph" w:customStyle="1" w:styleId="Tableaupremireligneoucolonne">
    <w:name w:val="Tableau première ligne ou colonne"/>
    <w:basedOn w:val="Tableau"/>
    <w:rsid w:val="001326B5"/>
    <w:rPr>
      <w:b/>
    </w:rPr>
  </w:style>
  <w:style w:type="paragraph" w:customStyle="1" w:styleId="Figures">
    <w:name w:val="Figures"/>
    <w:basedOn w:val="Normal"/>
    <w:rsid w:val="00D133E5"/>
    <w:pPr>
      <w:widowControl w:val="0"/>
      <w:spacing w:before="200" w:after="200"/>
      <w:jc w:val="center"/>
    </w:pPr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LAIRE~1.LON\LOCALS~1\Temp\style_JEPO39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133B5-591C-40BB-B825-C3C63DE01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style_JEPO39</Template>
  <TotalTime>1</TotalTime>
  <Pages>2</Pages>
  <Words>158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Le titre de ma communication</vt:lpstr>
      <vt:lpstr>Le titre de ma communication</vt:lpstr>
    </vt:vector>
  </TitlesOfParts>
  <Company>EMA</Company>
  <LinksUpToDate>false</LinksUpToDate>
  <CharactersWithSpaces>1026</CharactersWithSpaces>
  <SharedDoc>false</SharedDoc>
  <HLinks>
    <vt:vector size="6" baseType="variant">
      <vt:variant>
        <vt:i4>3866747</vt:i4>
      </vt:variant>
      <vt:variant>
        <vt:i4>0</vt:i4>
      </vt:variant>
      <vt:variant>
        <vt:i4>0</vt:i4>
      </vt:variant>
      <vt:variant>
        <vt:i4>5</vt:i4>
      </vt:variant>
      <vt:variant>
        <vt:lpwstr>mailto:adresse_electronique@mon_mail.fr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titre de ma communication</dc:title>
  <dc:creator>Claire.Longuet</dc:creator>
  <cp:lastModifiedBy>DFMTS2013</cp:lastModifiedBy>
  <cp:revision>2</cp:revision>
  <dcterms:created xsi:type="dcterms:W3CDTF">2017-07-22T12:08:00Z</dcterms:created>
  <dcterms:modified xsi:type="dcterms:W3CDTF">2017-07-22T12:08:00Z</dcterms:modified>
</cp:coreProperties>
</file>