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B0" w:rsidRPr="002830BF" w:rsidRDefault="005232B0" w:rsidP="002830B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Конспект по „Б</w:t>
      </w:r>
      <w:r w:rsidRPr="002830BF">
        <w:rPr>
          <w:rFonts w:ascii="Times New Roman" w:hAnsi="Times New Roman" w:cs="Times New Roman"/>
          <w:b/>
          <w:bCs/>
          <w:sz w:val="28"/>
          <w:szCs w:val="28"/>
          <w:lang w:val="bg-BG"/>
        </w:rPr>
        <w:t>иохимия</w:t>
      </w:r>
      <w:r>
        <w:rPr>
          <w:rFonts w:ascii="Times New Roman" w:hAnsi="Times New Roman" w:cs="Times New Roman"/>
          <w:b/>
          <w:bCs/>
          <w:sz w:val="28"/>
          <w:szCs w:val="28"/>
          <w:lang w:val="bg-BG"/>
        </w:rPr>
        <w:t>”</w:t>
      </w:r>
    </w:p>
    <w:p w:rsidR="005232B0" w:rsidRPr="00100176" w:rsidRDefault="005232B0" w:rsidP="00283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100176">
        <w:rPr>
          <w:rFonts w:ascii="Times New Roman" w:hAnsi="Times New Roman" w:cs="Times New Roman"/>
          <w:sz w:val="28"/>
          <w:szCs w:val="28"/>
          <w:lang w:val="bg-BG"/>
        </w:rPr>
        <w:t>За специалности „Биотехнологии“ и „Биомедицинско инженерство“</w:t>
      </w:r>
    </w:p>
    <w:p w:rsidR="005232B0" w:rsidRPr="00100176" w:rsidRDefault="005232B0" w:rsidP="00283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100176">
        <w:rPr>
          <w:rFonts w:ascii="Times New Roman" w:hAnsi="Times New Roman" w:cs="Times New Roman"/>
          <w:sz w:val="28"/>
          <w:szCs w:val="28"/>
          <w:lang w:val="bg-BG"/>
        </w:rPr>
        <w:t>Изготвил: доц. д-р Михаил Камбуров</w:t>
      </w:r>
    </w:p>
    <w:p w:rsidR="005232B0" w:rsidRPr="00100176" w:rsidRDefault="005232B0" w:rsidP="002830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5232B0" w:rsidRPr="00100176" w:rsidRDefault="005232B0" w:rsidP="002830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00176">
        <w:rPr>
          <w:rFonts w:ascii="Times New Roman" w:hAnsi="Times New Roman" w:cs="Times New Roman"/>
          <w:sz w:val="28"/>
          <w:szCs w:val="28"/>
          <w:lang w:val="bg-BG"/>
        </w:rPr>
        <w:t>Предпоставки за развитието на биохимията. Постиженията в: микробиологията, физиката, химическите науки и генетиката.</w:t>
      </w:r>
    </w:p>
    <w:p w:rsidR="005232B0" w:rsidRPr="00100176" w:rsidRDefault="005232B0" w:rsidP="002830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00176">
        <w:rPr>
          <w:rFonts w:ascii="Times New Roman" w:hAnsi="Times New Roman" w:cs="Times New Roman"/>
          <w:sz w:val="28"/>
          <w:szCs w:val="28"/>
          <w:lang w:val="bg-BG"/>
        </w:rPr>
        <w:t>Молекулен състав на организмите. Вода – свойства. Водата като разтворител. Йонизация на водата, слабите киселини и слабите основи. Буфери. Водата като реагент.</w:t>
      </w:r>
    </w:p>
    <w:p w:rsidR="005232B0" w:rsidRPr="00100176" w:rsidRDefault="005232B0" w:rsidP="002830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00176">
        <w:rPr>
          <w:rFonts w:ascii="Times New Roman" w:hAnsi="Times New Roman" w:cs="Times New Roman"/>
          <w:sz w:val="28"/>
          <w:szCs w:val="28"/>
          <w:lang w:val="bg-BG"/>
        </w:rPr>
        <w:t>Аминокиселини. Класификация. Киселинно-основни свойства на аминокиселините. Пептиди, полипептиди и белтъци. Работа с белтъци.</w:t>
      </w:r>
    </w:p>
    <w:p w:rsidR="005232B0" w:rsidRPr="00100176" w:rsidRDefault="005232B0" w:rsidP="002830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00176">
        <w:rPr>
          <w:rFonts w:ascii="Times New Roman" w:hAnsi="Times New Roman" w:cs="Times New Roman"/>
          <w:sz w:val="28"/>
          <w:szCs w:val="28"/>
          <w:lang w:val="bg-BG"/>
        </w:rPr>
        <w:t>Структура на белтъците.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П</w:t>
      </w:r>
      <w:r w:rsidRPr="00100176">
        <w:rPr>
          <w:rFonts w:ascii="Times New Roman" w:hAnsi="Times New Roman" w:cs="Times New Roman"/>
          <w:sz w:val="28"/>
          <w:szCs w:val="28"/>
          <w:lang w:val="bg-BG"/>
        </w:rPr>
        <w:t xml:space="preserve">ървична структура (свойства на пептидната връзка). Определяне на първична структура. Вторична структура (α-спирала и </w:t>
      </w:r>
      <w:r w:rsidRPr="00100176">
        <w:rPr>
          <w:rFonts w:ascii="Times New Roman" w:hAnsi="Times New Roman" w:cs="Times New Roman"/>
          <w:b/>
          <w:bCs/>
          <w:sz w:val="28"/>
          <w:szCs w:val="28"/>
          <w:lang w:val="bg-BG"/>
        </w:rPr>
        <w:t>β-</w:t>
      </w:r>
      <w:r w:rsidRPr="00100176">
        <w:rPr>
          <w:rFonts w:ascii="Times New Roman" w:hAnsi="Times New Roman" w:cs="Times New Roman"/>
          <w:sz w:val="28"/>
          <w:szCs w:val="28"/>
          <w:lang w:val="bg-BG"/>
        </w:rPr>
        <w:t xml:space="preserve">структура). Третична и четвъртична структура. Фактори, стабилизиращи и дестабилизиращи структурите на белтъците. </w:t>
      </w:r>
    </w:p>
    <w:p w:rsidR="005232B0" w:rsidRPr="00100176" w:rsidRDefault="005232B0" w:rsidP="002830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00176">
        <w:rPr>
          <w:rFonts w:ascii="Times New Roman" w:hAnsi="Times New Roman" w:cs="Times New Roman"/>
          <w:sz w:val="28"/>
          <w:szCs w:val="28"/>
          <w:lang w:val="bg-BG"/>
        </w:rPr>
        <w:t>Ензими. Класификация. Механизъм на действие на ензимите. Специфичност на ензимите.</w:t>
      </w:r>
    </w:p>
    <w:p w:rsidR="005232B0" w:rsidRPr="00100176" w:rsidRDefault="005232B0" w:rsidP="002830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00176">
        <w:rPr>
          <w:rFonts w:ascii="Times New Roman" w:hAnsi="Times New Roman" w:cs="Times New Roman"/>
          <w:sz w:val="28"/>
          <w:szCs w:val="28"/>
          <w:lang w:val="bg-BG"/>
        </w:rPr>
        <w:t>Ензимна кинетика. Уравнения на Михаелис-Ментен и Лайнуивър-Бърк. Инхибиране на ензимните реакции.</w:t>
      </w:r>
    </w:p>
    <w:p w:rsidR="005232B0" w:rsidRPr="00100176" w:rsidRDefault="005232B0" w:rsidP="002830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00176">
        <w:rPr>
          <w:rFonts w:ascii="Times New Roman" w:hAnsi="Times New Roman" w:cs="Times New Roman"/>
          <w:sz w:val="28"/>
          <w:szCs w:val="28"/>
          <w:lang w:val="bg-BG"/>
        </w:rPr>
        <w:t>Въглехидрати. Монозахариди – класификация, строеж, изомерия. Дизахариди – представители.</w:t>
      </w:r>
    </w:p>
    <w:p w:rsidR="005232B0" w:rsidRPr="00100176" w:rsidRDefault="005232B0" w:rsidP="002830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00176">
        <w:rPr>
          <w:rFonts w:ascii="Times New Roman" w:hAnsi="Times New Roman" w:cs="Times New Roman"/>
          <w:sz w:val="28"/>
          <w:szCs w:val="28"/>
          <w:lang w:val="bg-BG"/>
        </w:rPr>
        <w:t>Полизахариди. Строеж и свойства на нишесте, гликоген, целулоза, декстран, хитин и др. Гликоконюгати – протеогликани, гликопротеини и гликолипиди.</w:t>
      </w:r>
    </w:p>
    <w:p w:rsidR="005232B0" w:rsidRPr="00100176" w:rsidRDefault="005232B0" w:rsidP="002830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00176">
        <w:rPr>
          <w:rFonts w:ascii="Times New Roman" w:hAnsi="Times New Roman" w:cs="Times New Roman"/>
          <w:sz w:val="28"/>
          <w:szCs w:val="28"/>
          <w:lang w:val="bg-BG"/>
        </w:rPr>
        <w:t>Нуклеотиди и нуклеинови киселини – химичен състав (азотни базии въглехидратни остатъци</w:t>
      </w:r>
      <w:r>
        <w:rPr>
          <w:rFonts w:ascii="Times New Roman" w:hAnsi="Times New Roman" w:cs="Times New Roman"/>
          <w:sz w:val="28"/>
          <w:szCs w:val="28"/>
          <w:lang w:val="bg-BG"/>
        </w:rPr>
        <w:t>)</w:t>
      </w:r>
      <w:r w:rsidRPr="00100176">
        <w:rPr>
          <w:rFonts w:ascii="Times New Roman" w:hAnsi="Times New Roman" w:cs="Times New Roman"/>
          <w:sz w:val="28"/>
          <w:szCs w:val="28"/>
          <w:lang w:val="bg-BG"/>
        </w:rPr>
        <w:t>. Нуклеозиди и нуклеотиди – терминология. Структура на нуклеиновите киселини – първична и вторичнна структури. Двойна спирала – параметри и свойства на двойната спирала.</w:t>
      </w:r>
    </w:p>
    <w:p w:rsidR="005232B0" w:rsidRPr="00100176" w:rsidRDefault="005232B0" w:rsidP="002830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00176">
        <w:rPr>
          <w:rFonts w:ascii="Times New Roman" w:hAnsi="Times New Roman" w:cs="Times New Roman"/>
          <w:sz w:val="28"/>
          <w:szCs w:val="28"/>
          <w:lang w:val="bg-BG"/>
        </w:rPr>
        <w:t>Липиди, класификация. Мастни киселини. Триглицериди. Мембранни липиди – глицерофосфолипиди, галактолипиди, свинголипиди. Стероли.</w:t>
      </w:r>
    </w:p>
    <w:p w:rsidR="005232B0" w:rsidRPr="00100176" w:rsidRDefault="005232B0" w:rsidP="002830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00176">
        <w:rPr>
          <w:rFonts w:ascii="Times New Roman" w:hAnsi="Times New Roman" w:cs="Times New Roman"/>
          <w:sz w:val="28"/>
          <w:szCs w:val="28"/>
          <w:lang w:val="bg-BG"/>
        </w:rPr>
        <w:t>Катаболизъм на въглехидратите. Гликолиза. Захранване на гликолизата. Алкохолна и млечнокисела ферментация. Пентозофосфатен цикъл.</w:t>
      </w:r>
    </w:p>
    <w:p w:rsidR="005232B0" w:rsidRPr="00100176" w:rsidRDefault="005232B0" w:rsidP="002830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Цикъл на К</w:t>
      </w:r>
      <w:r w:rsidRPr="00100176">
        <w:rPr>
          <w:rFonts w:ascii="Times New Roman" w:hAnsi="Times New Roman" w:cs="Times New Roman"/>
          <w:sz w:val="28"/>
          <w:szCs w:val="28"/>
          <w:lang w:val="bg-BG"/>
        </w:rPr>
        <w:t>ребс. Получаване на ацетил-СоА. Етапи на окисляване на ацетил-СоА. Енергетичен баланс на цикъла.</w:t>
      </w:r>
    </w:p>
    <w:p w:rsidR="005232B0" w:rsidRPr="00100176" w:rsidRDefault="005232B0" w:rsidP="002830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00176">
        <w:rPr>
          <w:rFonts w:ascii="Times New Roman" w:hAnsi="Times New Roman" w:cs="Times New Roman"/>
          <w:sz w:val="28"/>
          <w:szCs w:val="28"/>
          <w:lang w:val="bg-BG"/>
        </w:rPr>
        <w:t>Обмяна на липидите. β и ω-окисление на висшите мастни киселини.</w:t>
      </w:r>
      <w:r w:rsidRPr="008472A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Биосинтез на триацилглицероли.</w:t>
      </w:r>
    </w:p>
    <w:p w:rsidR="005232B0" w:rsidRPr="00100176" w:rsidRDefault="005232B0" w:rsidP="002830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00176">
        <w:rPr>
          <w:rFonts w:ascii="Times New Roman" w:hAnsi="Times New Roman" w:cs="Times New Roman"/>
          <w:sz w:val="28"/>
          <w:szCs w:val="28"/>
          <w:lang w:val="bg-BG"/>
        </w:rPr>
        <w:t>Разграждане на аминокиселините. Метаболитни пътища на аминогрупите. Орнитинов цикъл. Биосинтез на α-аминокиселини. Кръговрат на азота в природата.</w:t>
      </w:r>
    </w:p>
    <w:p w:rsidR="005232B0" w:rsidRPr="00100176" w:rsidRDefault="005232B0" w:rsidP="002830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00176">
        <w:rPr>
          <w:rFonts w:ascii="Times New Roman" w:hAnsi="Times New Roman" w:cs="Times New Roman"/>
          <w:sz w:val="28"/>
          <w:szCs w:val="28"/>
          <w:lang w:val="bg-BG"/>
        </w:rPr>
        <w:t>Окислително фосфорилиране в дихателната верига. Състав на дихателната верига. Механизъм на дихателната верига.</w:t>
      </w:r>
    </w:p>
    <w:p w:rsidR="005232B0" w:rsidRPr="00100176" w:rsidRDefault="005232B0" w:rsidP="002830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00176">
        <w:rPr>
          <w:rFonts w:ascii="Times New Roman" w:hAnsi="Times New Roman" w:cs="Times New Roman"/>
          <w:sz w:val="28"/>
          <w:szCs w:val="28"/>
          <w:lang w:val="bg-BG"/>
        </w:rPr>
        <w:t>Фотосинтеза</w:t>
      </w:r>
      <w:r>
        <w:rPr>
          <w:rFonts w:ascii="Times New Roman" w:hAnsi="Times New Roman" w:cs="Times New Roman"/>
          <w:sz w:val="28"/>
          <w:szCs w:val="28"/>
          <w:lang w:val="bg-BG"/>
        </w:rPr>
        <w:t>. Устройство на фотосинтетичния</w:t>
      </w:r>
      <w:r w:rsidRPr="00100176">
        <w:rPr>
          <w:rFonts w:ascii="Times New Roman" w:hAnsi="Times New Roman" w:cs="Times New Roman"/>
          <w:sz w:val="28"/>
          <w:szCs w:val="28"/>
          <w:lang w:val="bg-BG"/>
        </w:rPr>
        <w:t xml:space="preserve"> апарат – хлоропласти, състав и функция на фотосистема </w:t>
      </w:r>
      <w:r w:rsidRPr="00100176">
        <w:rPr>
          <w:rFonts w:ascii="Times New Roman" w:hAnsi="Times New Roman" w:cs="Times New Roman"/>
          <w:sz w:val="28"/>
          <w:szCs w:val="28"/>
        </w:rPr>
        <w:t>I</w:t>
      </w:r>
      <w:r w:rsidRPr="001001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00176">
        <w:rPr>
          <w:rFonts w:ascii="Times New Roman" w:hAnsi="Times New Roman" w:cs="Times New Roman"/>
          <w:sz w:val="28"/>
          <w:szCs w:val="28"/>
          <w:lang w:val="bg-BG"/>
        </w:rPr>
        <w:t xml:space="preserve">и </w:t>
      </w:r>
      <w:r w:rsidRPr="00100176">
        <w:rPr>
          <w:rFonts w:ascii="Times New Roman" w:hAnsi="Times New Roman" w:cs="Times New Roman"/>
          <w:sz w:val="28"/>
          <w:szCs w:val="28"/>
        </w:rPr>
        <w:t>II</w:t>
      </w:r>
      <w:r w:rsidRPr="00100176">
        <w:rPr>
          <w:rFonts w:ascii="Times New Roman" w:hAnsi="Times New Roman" w:cs="Times New Roman"/>
          <w:sz w:val="28"/>
          <w:szCs w:val="28"/>
          <w:lang w:val="bg-BG"/>
        </w:rPr>
        <w:t>. Тъмнинна фаза на фотосинтезата – биосинтез на въглехидрати.</w:t>
      </w:r>
    </w:p>
    <w:p w:rsidR="005232B0" w:rsidRPr="00100176" w:rsidRDefault="005232B0" w:rsidP="002830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00176">
        <w:rPr>
          <w:rFonts w:ascii="Times New Roman" w:hAnsi="Times New Roman" w:cs="Times New Roman"/>
          <w:sz w:val="28"/>
          <w:szCs w:val="28"/>
          <w:lang w:val="bg-BG"/>
        </w:rPr>
        <w:t>Гени и хромозоми. Структура на хромозомите. Биосинтеза на ДНК (репликация). Ензими участващи в репликацията. Синтез на водещата и на изоставащата верига (парчета на Оказаки).</w:t>
      </w:r>
    </w:p>
    <w:p w:rsidR="005232B0" w:rsidRPr="00100176" w:rsidRDefault="005232B0" w:rsidP="002830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00176">
        <w:rPr>
          <w:rFonts w:ascii="Times New Roman" w:hAnsi="Times New Roman" w:cs="Times New Roman"/>
          <w:sz w:val="28"/>
          <w:szCs w:val="28"/>
          <w:lang w:val="bg-BG"/>
        </w:rPr>
        <w:t>Транскрипция. РНК полимераза. Основни разлики между процесите транскрипция и репликация. Фази на транскрипцията.</w:t>
      </w:r>
    </w:p>
    <w:p w:rsidR="005232B0" w:rsidRPr="00100176" w:rsidRDefault="005232B0" w:rsidP="002830BF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00176">
        <w:rPr>
          <w:rFonts w:ascii="Times New Roman" w:hAnsi="Times New Roman" w:cs="Times New Roman"/>
          <w:sz w:val="28"/>
          <w:szCs w:val="28"/>
          <w:lang w:val="bg-BG"/>
        </w:rPr>
        <w:t>Транслация – генетичен код, транспортни РНКи и аминоацил-тРНКи. Рибозоми – структура на рибозомите. Фази на процеса – инициация, елонгация и терминация.</w:t>
      </w:r>
    </w:p>
    <w:p w:rsidR="005232B0" w:rsidRPr="00100176" w:rsidRDefault="005232B0" w:rsidP="00E96152">
      <w:pPr>
        <w:pStyle w:val="ListParagraph"/>
        <w:ind w:left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5232B0" w:rsidRPr="00100176" w:rsidRDefault="005232B0" w:rsidP="002830BF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bg-BG"/>
        </w:rPr>
      </w:pPr>
    </w:p>
    <w:p w:rsidR="005232B0" w:rsidRPr="00100176" w:rsidRDefault="005232B0" w:rsidP="002830BF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00176">
        <w:rPr>
          <w:rFonts w:ascii="Times New Roman" w:hAnsi="Times New Roman" w:cs="Times New Roman"/>
          <w:sz w:val="28"/>
          <w:szCs w:val="28"/>
          <w:lang w:val="bg-BG"/>
        </w:rPr>
        <w:t>Литература:</w:t>
      </w:r>
    </w:p>
    <w:p w:rsidR="005232B0" w:rsidRPr="00100176" w:rsidRDefault="005232B0" w:rsidP="002830BF">
      <w:p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100176">
        <w:rPr>
          <w:rFonts w:ascii="Times New Roman" w:hAnsi="Times New Roman" w:cs="Times New Roman"/>
          <w:sz w:val="28"/>
          <w:szCs w:val="28"/>
          <w:lang w:val="bg-BG"/>
        </w:rPr>
        <w:t>1. Иван Пищийски, „Биохимия“, изд.</w:t>
      </w:r>
      <w:bookmarkStart w:id="0" w:name="_GoBack"/>
      <w:bookmarkEnd w:id="0"/>
      <w:r w:rsidRPr="00100176">
        <w:rPr>
          <w:rFonts w:ascii="Times New Roman" w:hAnsi="Times New Roman" w:cs="Times New Roman"/>
          <w:sz w:val="28"/>
          <w:szCs w:val="28"/>
          <w:lang w:val="bg-BG"/>
        </w:rPr>
        <w:t xml:space="preserve"> УХТ, Пловдив 2006.</w:t>
      </w:r>
    </w:p>
    <w:p w:rsidR="005232B0" w:rsidRPr="00100176" w:rsidRDefault="005232B0" w:rsidP="00EF3F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g-BG" w:eastAsia="bg-BG"/>
        </w:rPr>
      </w:pPr>
      <w:r w:rsidRPr="00100176">
        <w:rPr>
          <w:rFonts w:ascii="Times New Roman" w:hAnsi="Times New Roman" w:cs="Times New Roman"/>
          <w:sz w:val="28"/>
          <w:szCs w:val="28"/>
          <w:lang w:val="bg-BG"/>
        </w:rPr>
        <w:t xml:space="preserve">2. </w:t>
      </w:r>
      <w:r w:rsidRPr="00100176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Lehninger, PRINCIPLES OF BIOCHEMISTRY, Fourth Edition David L. Nelson </w:t>
      </w:r>
    </w:p>
    <w:p w:rsidR="005232B0" w:rsidRPr="00100176" w:rsidRDefault="005232B0" w:rsidP="00EF3FD7">
      <w:pPr>
        <w:jc w:val="both"/>
        <w:rPr>
          <w:rFonts w:ascii="Times New Roman" w:hAnsi="Times New Roman" w:cs="Times New Roman"/>
          <w:color w:val="FF0000"/>
          <w:sz w:val="28"/>
          <w:szCs w:val="28"/>
          <w:lang w:val="bg-BG"/>
        </w:rPr>
      </w:pPr>
      <w:r w:rsidRPr="00100176">
        <w:rPr>
          <w:rFonts w:ascii="Times New Roman" w:hAnsi="Times New Roman" w:cs="Times New Roman"/>
          <w:sz w:val="28"/>
          <w:szCs w:val="28"/>
          <w:lang w:val="bg-BG" w:eastAsia="bg-BG"/>
        </w:rPr>
        <w:t xml:space="preserve">Michael M. Cox </w:t>
      </w:r>
    </w:p>
    <w:sectPr w:rsidR="005232B0" w:rsidRPr="00100176" w:rsidSect="00A6153A"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860FE"/>
    <w:multiLevelType w:val="hybridMultilevel"/>
    <w:tmpl w:val="9B9C2882"/>
    <w:lvl w:ilvl="0" w:tplc="4A8EB7C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025C"/>
    <w:rsid w:val="000E2340"/>
    <w:rsid w:val="00100176"/>
    <w:rsid w:val="001349FB"/>
    <w:rsid w:val="0014625D"/>
    <w:rsid w:val="001C4FB2"/>
    <w:rsid w:val="001D7387"/>
    <w:rsid w:val="0024225D"/>
    <w:rsid w:val="002830BF"/>
    <w:rsid w:val="002B1081"/>
    <w:rsid w:val="002C29D6"/>
    <w:rsid w:val="00375BE6"/>
    <w:rsid w:val="00382C52"/>
    <w:rsid w:val="003E240D"/>
    <w:rsid w:val="004B0570"/>
    <w:rsid w:val="0052132B"/>
    <w:rsid w:val="005232B0"/>
    <w:rsid w:val="00707836"/>
    <w:rsid w:val="00777335"/>
    <w:rsid w:val="00783861"/>
    <w:rsid w:val="008472AF"/>
    <w:rsid w:val="00877C65"/>
    <w:rsid w:val="008A3B90"/>
    <w:rsid w:val="008D025C"/>
    <w:rsid w:val="00942D25"/>
    <w:rsid w:val="009515A6"/>
    <w:rsid w:val="009E0669"/>
    <w:rsid w:val="00A6153A"/>
    <w:rsid w:val="00A8573C"/>
    <w:rsid w:val="00A9479B"/>
    <w:rsid w:val="00B72853"/>
    <w:rsid w:val="00B74E89"/>
    <w:rsid w:val="00C660D4"/>
    <w:rsid w:val="00C75140"/>
    <w:rsid w:val="00D33B59"/>
    <w:rsid w:val="00D45279"/>
    <w:rsid w:val="00E96152"/>
    <w:rsid w:val="00EF3FD7"/>
    <w:rsid w:val="00FB3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0BF"/>
    <w:pPr>
      <w:spacing w:after="160" w:line="259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30B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191</TotalTime>
  <Pages>2</Pages>
  <Words>438</Words>
  <Characters>2501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по биохимия</dc:title>
  <dc:subject/>
  <dc:creator>Tsvetelina Angelova</dc:creator>
  <cp:keywords/>
  <dc:description/>
  <cp:lastModifiedBy>user</cp:lastModifiedBy>
  <cp:revision>4</cp:revision>
  <dcterms:created xsi:type="dcterms:W3CDTF">2017-12-01T06:57:00Z</dcterms:created>
  <dcterms:modified xsi:type="dcterms:W3CDTF">2017-12-12T10:38:00Z</dcterms:modified>
</cp:coreProperties>
</file>