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80" w:rsidRDefault="009F3680">
      <w:pPr>
        <w:rPr>
          <w:lang w:val="en-US"/>
        </w:rPr>
      </w:pPr>
      <w:r w:rsidRPr="00726C8F">
        <w:rPr>
          <w:rFonts w:ascii="Verdana" w:hAnsi="Verdana"/>
          <w:i/>
          <w:noProof/>
          <w:color w:val="4C4D4F"/>
          <w:sz w:val="29"/>
          <w:szCs w:val="29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34.75pt;height:176.25pt;visibility:visible">
            <v:imagedata r:id="rId5" o:title=""/>
          </v:shape>
        </w:pict>
      </w:r>
    </w:p>
    <w:p w:rsidR="009F3680" w:rsidRPr="00BD2729" w:rsidRDefault="009F36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гл. ас. инж. Маргарита Маринова Колева</w:t>
      </w:r>
    </w:p>
    <w:p w:rsidR="009F3680" w:rsidRDefault="009F3680">
      <w:pPr>
        <w:rPr>
          <w:lang w:val="en-US"/>
        </w:rPr>
      </w:pPr>
    </w:p>
    <w:p w:rsidR="009F3680" w:rsidRDefault="009F3680" w:rsidP="00010DB7">
      <w:pPr>
        <w:rPr>
          <w:rFonts w:ascii="Arial" w:hAnsi="Arial" w:cs="Arial"/>
          <w:sz w:val="24"/>
          <w:szCs w:val="24"/>
          <w:lang w:val="en-US"/>
        </w:rPr>
      </w:pPr>
      <w:r w:rsidRPr="00BD2729">
        <w:rPr>
          <w:rFonts w:ascii="Arial" w:hAnsi="Arial" w:cs="Arial"/>
          <w:b/>
          <w:i/>
          <w:sz w:val="24"/>
          <w:szCs w:val="24"/>
          <w:u w:val="single"/>
        </w:rPr>
        <w:t>Месторабота и длъжност</w:t>
      </w:r>
      <w:r w:rsidRPr="00BD2729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F3680" w:rsidRDefault="009F3680" w:rsidP="00D71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10DB7">
        <w:rPr>
          <w:rFonts w:ascii="Arial" w:hAnsi="Arial" w:cs="Arial"/>
          <w:sz w:val="24"/>
          <w:szCs w:val="24"/>
        </w:rPr>
        <w:t>Хим</w:t>
      </w:r>
      <w:r>
        <w:rPr>
          <w:rFonts w:ascii="Arial" w:hAnsi="Arial" w:cs="Arial"/>
          <w:sz w:val="24"/>
          <w:szCs w:val="24"/>
        </w:rPr>
        <w:t xml:space="preserve">икотехнологичен и металургичен </w:t>
      </w:r>
    </w:p>
    <w:p w:rsidR="009F3680" w:rsidRPr="00010DB7" w:rsidRDefault="009F3680" w:rsidP="00D71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0DB7">
        <w:rPr>
          <w:rFonts w:ascii="Arial" w:hAnsi="Arial" w:cs="Arial"/>
          <w:sz w:val="24"/>
          <w:szCs w:val="24"/>
        </w:rPr>
        <w:t>университет – София</w:t>
      </w:r>
    </w:p>
    <w:p w:rsidR="009F3680" w:rsidRPr="00010DB7" w:rsidRDefault="009F3680" w:rsidP="00D71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0DB7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010DB7">
        <w:rPr>
          <w:rFonts w:ascii="Arial" w:hAnsi="Arial" w:cs="Arial"/>
          <w:sz w:val="24"/>
          <w:szCs w:val="24"/>
        </w:rPr>
        <w:t xml:space="preserve">Главен асистент към </w:t>
      </w:r>
    </w:p>
    <w:p w:rsidR="009F3680" w:rsidRPr="00010DB7" w:rsidRDefault="009F3680" w:rsidP="00D71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0DB7">
        <w:rPr>
          <w:rFonts w:ascii="Arial" w:hAnsi="Arial" w:cs="Arial"/>
          <w:sz w:val="24"/>
          <w:szCs w:val="24"/>
        </w:rPr>
        <w:t xml:space="preserve">                                                          катедра „Текстил и кожи“</w:t>
      </w:r>
    </w:p>
    <w:p w:rsidR="009F3680" w:rsidRPr="00BD2729" w:rsidRDefault="009F3680" w:rsidP="00BD2729">
      <w:pPr>
        <w:rPr>
          <w:rFonts w:ascii="Arial" w:hAnsi="Arial" w:cs="Arial"/>
          <w:b/>
          <w:i/>
          <w:sz w:val="24"/>
          <w:szCs w:val="24"/>
        </w:rPr>
      </w:pPr>
    </w:p>
    <w:p w:rsidR="009F3680" w:rsidRPr="00010DB7" w:rsidRDefault="009F3680" w:rsidP="00D71B8F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BD2729">
        <w:rPr>
          <w:rFonts w:ascii="Arial" w:hAnsi="Arial" w:cs="Arial"/>
          <w:b/>
          <w:i/>
          <w:sz w:val="24"/>
          <w:szCs w:val="24"/>
          <w:u w:val="single"/>
        </w:rPr>
        <w:t>Служебен адрес</w:t>
      </w:r>
      <w:r w:rsidRPr="00BD2729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 w:rsidRPr="00010DB7">
        <w:rPr>
          <w:rFonts w:ascii="Arial" w:hAnsi="Arial" w:cs="Arial"/>
          <w:sz w:val="24"/>
          <w:szCs w:val="24"/>
          <w:lang w:val="en-US"/>
        </w:rPr>
        <w:t xml:space="preserve">                           гр. София, бул.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10DB7">
        <w:rPr>
          <w:rFonts w:ascii="Arial" w:hAnsi="Arial" w:cs="Arial"/>
          <w:sz w:val="24"/>
          <w:szCs w:val="24"/>
          <w:lang w:val="en-US"/>
        </w:rPr>
        <w:t>„Климент Охридски“ №8</w:t>
      </w:r>
    </w:p>
    <w:p w:rsidR="009F3680" w:rsidRPr="00010DB7" w:rsidRDefault="009F3680" w:rsidP="00D71B8F">
      <w:pPr>
        <w:spacing w:after="120"/>
        <w:jc w:val="right"/>
        <w:rPr>
          <w:rFonts w:ascii="Arial" w:hAnsi="Arial" w:cs="Arial"/>
          <w:sz w:val="24"/>
          <w:szCs w:val="24"/>
          <w:lang w:val="en-US"/>
        </w:rPr>
      </w:pPr>
      <w:r w:rsidRPr="00010DB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служ. тел:   +359 2 8163 2724</w:t>
      </w:r>
      <w:r w:rsidRPr="00010DB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F3680" w:rsidRPr="00010DB7" w:rsidRDefault="009F3680" w:rsidP="00010DB7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010DB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Е-mail:</w:t>
      </w:r>
      <w:r>
        <w:rPr>
          <w:rFonts w:ascii="Arial" w:hAnsi="Arial" w:cs="Arial"/>
          <w:sz w:val="24"/>
          <w:szCs w:val="24"/>
          <w:lang w:val="en-US"/>
        </w:rPr>
        <w:t xml:space="preserve"> mkoleva</w:t>
      </w:r>
      <w:r w:rsidRPr="00010DB7">
        <w:rPr>
          <w:rFonts w:ascii="Arial" w:hAnsi="Arial" w:cs="Arial"/>
          <w:sz w:val="24"/>
          <w:szCs w:val="24"/>
          <w:lang w:val="en-US"/>
        </w:rPr>
        <w:t xml:space="preserve">@uctm.edu; </w:t>
      </w:r>
      <w:r>
        <w:rPr>
          <w:rFonts w:ascii="Arial" w:hAnsi="Arial" w:cs="Arial"/>
          <w:sz w:val="24"/>
          <w:szCs w:val="24"/>
          <w:lang w:val="en-US"/>
        </w:rPr>
        <w:t>mmk2103@yahoo.com</w:t>
      </w:r>
    </w:p>
    <w:p w:rsidR="009F3680" w:rsidRPr="00BD2729" w:rsidRDefault="009F3680" w:rsidP="00BD2729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BD2729">
        <w:rPr>
          <w:rFonts w:ascii="Arial" w:hAnsi="Arial" w:cs="Arial"/>
          <w:b/>
          <w:i/>
          <w:sz w:val="24"/>
          <w:szCs w:val="24"/>
          <w:u w:val="single"/>
        </w:rPr>
        <w:t>Заемани академични длъжности</w:t>
      </w:r>
      <w:r w:rsidRPr="00BD2729"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 </w:t>
      </w:r>
    </w:p>
    <w:p w:rsidR="009F3680" w:rsidRDefault="009F3680" w:rsidP="00BD2729">
      <w:pPr>
        <w:rPr>
          <w:rFonts w:ascii="Arial" w:hAnsi="Arial" w:cs="Arial"/>
          <w:sz w:val="24"/>
          <w:szCs w:val="24"/>
          <w:lang w:val="en-US"/>
        </w:rPr>
      </w:pPr>
      <w:r w:rsidRPr="00BD2729">
        <w:rPr>
          <w:rFonts w:ascii="Arial" w:hAnsi="Arial" w:cs="Arial"/>
          <w:b/>
          <w:i/>
          <w:sz w:val="24"/>
          <w:szCs w:val="24"/>
          <w:u w:val="single"/>
        </w:rPr>
        <w:t>и дейности</w:t>
      </w:r>
      <w:r w:rsidRPr="00BD2729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главен асистент</w:t>
      </w:r>
    </w:p>
    <w:p w:rsidR="009F3680" w:rsidRPr="002E1B2D" w:rsidRDefault="009F3680" w:rsidP="00BD2729">
      <w:pPr>
        <w:rPr>
          <w:rFonts w:ascii="Arial" w:hAnsi="Arial" w:cs="Arial"/>
          <w:sz w:val="24"/>
          <w:szCs w:val="24"/>
          <w:lang w:val="en-US"/>
        </w:rPr>
      </w:pPr>
    </w:p>
    <w:p w:rsidR="009F3680" w:rsidRDefault="009F3680" w:rsidP="00D71B8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D2729">
        <w:rPr>
          <w:rFonts w:ascii="Arial" w:hAnsi="Arial" w:cs="Arial"/>
          <w:b/>
          <w:i/>
          <w:sz w:val="24"/>
          <w:szCs w:val="24"/>
          <w:u w:val="single"/>
        </w:rPr>
        <w:t>Образование: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</w:t>
      </w:r>
      <w:r w:rsidRPr="002E1B2D">
        <w:rPr>
          <w:rFonts w:ascii="Arial" w:hAnsi="Arial" w:cs="Arial"/>
          <w:sz w:val="24"/>
          <w:szCs w:val="24"/>
          <w:lang w:val="en-US"/>
        </w:rPr>
        <w:t xml:space="preserve">Магистър, Химикотехнологичен и   </w:t>
      </w:r>
    </w:p>
    <w:p w:rsidR="009F3680" w:rsidRDefault="009F3680" w:rsidP="00D71B8F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  <w:r w:rsidRPr="002E1B2D">
        <w:rPr>
          <w:rFonts w:ascii="Arial" w:hAnsi="Arial" w:cs="Arial"/>
          <w:sz w:val="24"/>
          <w:szCs w:val="24"/>
          <w:lang w:val="en-US"/>
        </w:rPr>
        <w:t>металур</w:t>
      </w:r>
      <w:r>
        <w:rPr>
          <w:rFonts w:ascii="Arial" w:hAnsi="Arial" w:cs="Arial"/>
          <w:sz w:val="24"/>
          <w:szCs w:val="24"/>
          <w:lang w:val="en-US"/>
        </w:rPr>
        <w:t>гичен  университет</w:t>
      </w:r>
    </w:p>
    <w:p w:rsidR="009F3680" w:rsidRPr="002E1B2D" w:rsidRDefault="009F3680" w:rsidP="00D71B8F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София, 1985</w:t>
      </w:r>
      <w:r w:rsidRPr="002E1B2D">
        <w:rPr>
          <w:rFonts w:ascii="Arial" w:hAnsi="Arial" w:cs="Arial"/>
          <w:sz w:val="24"/>
          <w:szCs w:val="24"/>
          <w:lang w:val="en-US"/>
        </w:rPr>
        <w:t xml:space="preserve"> г.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</w:t>
      </w:r>
    </w:p>
    <w:p w:rsidR="009F3680" w:rsidRPr="00BD2729" w:rsidRDefault="009F3680" w:rsidP="00BD272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D2729">
        <w:rPr>
          <w:rFonts w:ascii="Arial" w:hAnsi="Arial" w:cs="Arial"/>
          <w:b/>
          <w:i/>
          <w:sz w:val="24"/>
          <w:szCs w:val="24"/>
          <w:u w:val="single"/>
        </w:rPr>
        <w:t>Професионален опит:</w:t>
      </w:r>
    </w:p>
    <w:p w:rsidR="009F3680" w:rsidRDefault="009F3680" w:rsidP="00BD2729">
      <w:pPr>
        <w:rPr>
          <w:rFonts w:ascii="Arial" w:hAnsi="Arial" w:cs="Arial"/>
          <w:i/>
          <w:sz w:val="24"/>
          <w:szCs w:val="24"/>
          <w:u w:val="single"/>
        </w:rPr>
      </w:pPr>
      <w:r w:rsidRPr="00BD2729">
        <w:rPr>
          <w:rFonts w:ascii="Arial" w:hAnsi="Arial" w:cs="Arial"/>
          <w:i/>
          <w:sz w:val="24"/>
          <w:szCs w:val="24"/>
          <w:u w:val="single"/>
        </w:rPr>
        <w:t>Преподавани Дисциплини:</w:t>
      </w:r>
    </w:p>
    <w:p w:rsidR="009F3680" w:rsidRPr="007D6364" w:rsidRDefault="009F3680" w:rsidP="007D6364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Технология на кожите  - </w:t>
      </w:r>
      <w:r w:rsidRPr="007D6364">
        <w:rPr>
          <w:rFonts w:ascii="Arial" w:hAnsi="Arial" w:cs="Arial"/>
          <w:i/>
          <w:sz w:val="24"/>
          <w:szCs w:val="24"/>
        </w:rPr>
        <w:t>в степен бакалавър</w:t>
      </w:r>
    </w:p>
    <w:p w:rsidR="009F3680" w:rsidRDefault="009F3680" w:rsidP="00BD2729">
      <w:pPr>
        <w:rPr>
          <w:rFonts w:ascii="Arial" w:hAnsi="Arial" w:cs="Arial"/>
          <w:sz w:val="24"/>
          <w:szCs w:val="24"/>
          <w:lang w:val="en-US"/>
        </w:rPr>
      </w:pPr>
      <w:r w:rsidRPr="00BD2729">
        <w:rPr>
          <w:rFonts w:ascii="Arial" w:hAnsi="Arial" w:cs="Arial"/>
          <w:i/>
          <w:sz w:val="24"/>
          <w:szCs w:val="24"/>
          <w:u w:val="single"/>
        </w:rPr>
        <w:t>Ръководство на дипломанти: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28 общо (15</w:t>
      </w:r>
      <w:r w:rsidRPr="007B74D2">
        <w:rPr>
          <w:rFonts w:ascii="Arial" w:hAnsi="Arial" w:cs="Arial"/>
          <w:sz w:val="24"/>
          <w:szCs w:val="24"/>
          <w:lang w:val="en-US"/>
        </w:rPr>
        <w:t xml:space="preserve"> бакалаври и 1</w:t>
      </w:r>
      <w:r>
        <w:rPr>
          <w:rFonts w:ascii="Arial" w:hAnsi="Arial" w:cs="Arial"/>
          <w:sz w:val="24"/>
          <w:szCs w:val="24"/>
          <w:lang w:val="en-US"/>
        </w:rPr>
        <w:t>3 магист</w:t>
      </w:r>
      <w:r>
        <w:rPr>
          <w:rFonts w:ascii="Arial" w:hAnsi="Arial" w:cs="Arial"/>
          <w:sz w:val="24"/>
          <w:szCs w:val="24"/>
        </w:rPr>
        <w:t>ри</w:t>
      </w:r>
      <w:r w:rsidRPr="007B74D2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9F3680" w:rsidRPr="007B74D2" w:rsidRDefault="009F3680" w:rsidP="00BD272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F3680" w:rsidRDefault="009F3680" w:rsidP="00BD2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Участия в проекти</w:t>
      </w:r>
      <w:r>
        <w:rPr>
          <w:rFonts w:ascii="Arial" w:hAnsi="Arial" w:cs="Arial"/>
          <w:sz w:val="24"/>
          <w:szCs w:val="24"/>
        </w:rPr>
        <w:t xml:space="preserve">  </w:t>
      </w:r>
      <w:r w:rsidRPr="00CE224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над 12 общо (4</w:t>
      </w:r>
      <w:r w:rsidRPr="00CE224D">
        <w:rPr>
          <w:rFonts w:ascii="Arial" w:hAnsi="Arial" w:cs="Arial"/>
          <w:sz w:val="24"/>
          <w:szCs w:val="24"/>
        </w:rPr>
        <w:t xml:space="preserve"> межд</w:t>
      </w:r>
      <w:r>
        <w:rPr>
          <w:rFonts w:ascii="Arial" w:hAnsi="Arial" w:cs="Arial"/>
          <w:sz w:val="24"/>
          <w:szCs w:val="24"/>
        </w:rPr>
        <w:t>.</w:t>
      </w:r>
      <w:r w:rsidRPr="00CE224D">
        <w:rPr>
          <w:rFonts w:ascii="Arial" w:hAnsi="Arial" w:cs="Arial"/>
          <w:sz w:val="24"/>
          <w:szCs w:val="24"/>
        </w:rPr>
        <w:t>, 1 нац</w:t>
      </w:r>
      <w:r>
        <w:rPr>
          <w:rFonts w:ascii="Arial" w:hAnsi="Arial" w:cs="Arial"/>
          <w:sz w:val="24"/>
          <w:szCs w:val="24"/>
        </w:rPr>
        <w:t xml:space="preserve">.  </w:t>
      </w:r>
      <w:r w:rsidRPr="00CE224D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над 7 универ.</w:t>
      </w:r>
      <w:r w:rsidRPr="00CE224D">
        <w:rPr>
          <w:rFonts w:ascii="Arial" w:hAnsi="Arial" w:cs="Arial"/>
          <w:sz w:val="24"/>
          <w:szCs w:val="24"/>
        </w:rPr>
        <w:t>)</w:t>
      </w:r>
    </w:p>
    <w:p w:rsidR="009F3680" w:rsidRPr="00CE224D" w:rsidRDefault="009F3680" w:rsidP="00D71B8F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Международни проекти:</w:t>
      </w:r>
    </w:p>
    <w:p w:rsidR="009F3680" w:rsidRPr="00D71B8F" w:rsidRDefault="009F3680" w:rsidP="00D71B8F">
      <w:pPr>
        <w:pStyle w:val="ListParagraph"/>
        <w:numPr>
          <w:ilvl w:val="0"/>
          <w:numId w:val="1"/>
        </w:numPr>
        <w:shd w:val="clear" w:color="auto" w:fill="DBE5F1"/>
        <w:jc w:val="both"/>
        <w:rPr>
          <w:rFonts w:ascii="Arial" w:hAnsi="Arial" w:cs="Arial"/>
        </w:rPr>
      </w:pPr>
      <w:r w:rsidRPr="00D71B8F">
        <w:rPr>
          <w:rFonts w:ascii="Arial" w:hAnsi="Arial" w:cs="Arial"/>
          <w:lang w:val="en-US"/>
        </w:rPr>
        <w:t>Чисти технологии за българската кожарска промишленост</w:t>
      </w:r>
      <w:r w:rsidRPr="00D71B8F">
        <w:rPr>
          <w:rFonts w:ascii="Arial" w:hAnsi="Arial" w:cs="Arial"/>
        </w:rPr>
        <w:t xml:space="preserve">  -</w:t>
      </w:r>
      <w:r w:rsidRPr="00D71B8F">
        <w:t xml:space="preserve"> </w:t>
      </w:r>
      <w:r w:rsidRPr="00D71B8F">
        <w:rPr>
          <w:rFonts w:ascii="Arial" w:hAnsi="Arial" w:cs="Arial"/>
        </w:rPr>
        <w:t xml:space="preserve">Датски технологичен институт,  </w:t>
      </w:r>
      <w:r w:rsidRPr="00D71B8F">
        <w:rPr>
          <w:rFonts w:ascii="Arial" w:hAnsi="Arial" w:cs="Arial"/>
          <w:lang w:val="en-US"/>
        </w:rPr>
        <w:t xml:space="preserve">DEPA-DANCEE -124/008-0001 1997/98 </w:t>
      </w:r>
      <w:r w:rsidRPr="00D71B8F">
        <w:rPr>
          <w:rFonts w:ascii="Arial" w:hAnsi="Arial" w:cs="Arial"/>
        </w:rPr>
        <w:t>година – консултант</w:t>
      </w:r>
    </w:p>
    <w:p w:rsidR="009F3680" w:rsidRPr="00D71B8F" w:rsidRDefault="009F3680" w:rsidP="00D71B8F">
      <w:pPr>
        <w:pStyle w:val="ListParagraph"/>
        <w:numPr>
          <w:ilvl w:val="0"/>
          <w:numId w:val="1"/>
        </w:numPr>
        <w:shd w:val="clear" w:color="auto" w:fill="DBE5F1"/>
        <w:rPr>
          <w:rFonts w:ascii="Arial" w:hAnsi="Arial" w:cs="Arial"/>
        </w:rPr>
      </w:pPr>
      <w:r w:rsidRPr="00D71B8F">
        <w:rPr>
          <w:rFonts w:ascii="Arial" w:hAnsi="Arial" w:cs="Arial"/>
        </w:rPr>
        <w:t>Приложение на чисти технологии в следдъбилните процеси на "Севко" АД , -</w:t>
      </w:r>
      <w:r w:rsidRPr="00D71B8F">
        <w:t xml:space="preserve"> </w:t>
      </w:r>
      <w:r w:rsidRPr="00D71B8F">
        <w:rPr>
          <w:rFonts w:ascii="Arial" w:hAnsi="Arial" w:cs="Arial"/>
        </w:rPr>
        <w:t>Датски технологичен институт,  DEPA-DANCEE -124/008-0026 1999/2000 г. – консултант</w:t>
      </w:r>
    </w:p>
    <w:p w:rsidR="009F3680" w:rsidRPr="00D71B8F" w:rsidRDefault="009F3680" w:rsidP="00D71B8F">
      <w:pPr>
        <w:pStyle w:val="ListParagraph"/>
        <w:numPr>
          <w:ilvl w:val="0"/>
          <w:numId w:val="1"/>
        </w:numPr>
        <w:shd w:val="clear" w:color="auto" w:fill="DBE5F1"/>
        <w:jc w:val="both"/>
        <w:rPr>
          <w:rFonts w:ascii="Arial" w:hAnsi="Arial" w:cs="Arial"/>
        </w:rPr>
      </w:pPr>
      <w:r w:rsidRPr="00D71B8F">
        <w:rPr>
          <w:rFonts w:ascii="Arial" w:hAnsi="Arial" w:cs="Arial"/>
        </w:rPr>
        <w:t xml:space="preserve">Инвентаризация на емисиите на органични разтворители и оценка на нуждите за привеждане в съответствие с Директива 99/13 на ЕС, зададена от МОСВ – 2001/02 г.  </w:t>
      </w:r>
    </w:p>
    <w:p w:rsidR="009F3680" w:rsidRPr="00D71B8F" w:rsidRDefault="009F3680" w:rsidP="00D71B8F">
      <w:pPr>
        <w:pStyle w:val="ListParagraph"/>
        <w:numPr>
          <w:ilvl w:val="0"/>
          <w:numId w:val="1"/>
        </w:numPr>
        <w:shd w:val="clear" w:color="auto" w:fill="DBE5F1"/>
        <w:jc w:val="both"/>
        <w:rPr>
          <w:rFonts w:ascii="Arial" w:hAnsi="Arial" w:cs="Arial"/>
        </w:rPr>
      </w:pPr>
      <w:r w:rsidRPr="00D71B8F">
        <w:rPr>
          <w:rFonts w:ascii="Arial" w:hAnsi="Arial" w:cs="Arial"/>
        </w:rPr>
        <w:t>Участие в научноизследователски проект за Двустранно сътрудничество между България и Румъния, № ДНТС 02/17/НИС/853/01, на тема: „Употреба на ензими като екологична алтернатива в кожарската промишленост”, (ръководител: доц. д-р Димитрина Иванова), 2010 – 2011 г.</w:t>
      </w:r>
    </w:p>
    <w:p w:rsidR="009F3680" w:rsidRPr="00CE224D" w:rsidRDefault="009F3680" w:rsidP="00D71B8F">
      <w:pPr>
        <w:spacing w:after="120"/>
        <w:ind w:lef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Национално финансиране:</w:t>
      </w:r>
    </w:p>
    <w:p w:rsidR="009F3680" w:rsidRPr="00D71B8F" w:rsidRDefault="009F3680" w:rsidP="00D71B8F">
      <w:pPr>
        <w:pStyle w:val="ListParagraph"/>
        <w:numPr>
          <w:ilvl w:val="0"/>
          <w:numId w:val="1"/>
        </w:numPr>
        <w:shd w:val="clear" w:color="auto" w:fill="DBE5F1"/>
        <w:jc w:val="both"/>
        <w:rPr>
          <w:rFonts w:ascii="Arial" w:hAnsi="Arial" w:cs="Arial"/>
        </w:rPr>
      </w:pPr>
      <w:r w:rsidRPr="00D71B8F">
        <w:rPr>
          <w:rFonts w:ascii="Arial" w:hAnsi="Arial" w:cs="Arial"/>
        </w:rPr>
        <w:t>Подготовка и изнасяне на лекционен курс по проект Темпус IB JEP 13054-98 тема ”Осигуряване на качеството и опазването на околната среда в кожарската промишленост чрез прилагането на Европейски стандарти и Директиви. – ТУ Габрово – лектор</w:t>
      </w:r>
    </w:p>
    <w:p w:rsidR="009F3680" w:rsidRPr="00CE224D" w:rsidRDefault="009F3680" w:rsidP="00D71B8F">
      <w:pPr>
        <w:spacing w:after="120"/>
        <w:ind w:left="360"/>
        <w:jc w:val="both"/>
        <w:rPr>
          <w:rFonts w:ascii="Arial" w:hAnsi="Arial" w:cs="Arial"/>
          <w:i/>
          <w:sz w:val="24"/>
          <w:szCs w:val="24"/>
        </w:rPr>
      </w:pPr>
      <w:r w:rsidRPr="00CE224D">
        <w:rPr>
          <w:rFonts w:ascii="Arial" w:hAnsi="Arial" w:cs="Arial"/>
          <w:i/>
          <w:sz w:val="24"/>
          <w:szCs w:val="24"/>
        </w:rPr>
        <w:t>Проекти  по вътрешно финансиране:</w:t>
      </w:r>
    </w:p>
    <w:p w:rsidR="009F3680" w:rsidRPr="00D71B8F" w:rsidRDefault="009F3680" w:rsidP="00B662AC">
      <w:pPr>
        <w:pStyle w:val="ListParagraph"/>
        <w:numPr>
          <w:ilvl w:val="0"/>
          <w:numId w:val="5"/>
        </w:numPr>
        <w:shd w:val="clear" w:color="auto" w:fill="DBE5F1"/>
        <w:spacing w:after="120"/>
        <w:ind w:left="709" w:hanging="425"/>
        <w:jc w:val="both"/>
        <w:rPr>
          <w:rFonts w:ascii="Arial" w:hAnsi="Arial" w:cs="Arial"/>
        </w:rPr>
      </w:pPr>
      <w:r w:rsidRPr="00D71B8F">
        <w:rPr>
          <w:rFonts w:ascii="Arial" w:hAnsi="Arial" w:cs="Arial"/>
        </w:rPr>
        <w:t xml:space="preserve">Участие в Проект по НИС № 10991/2012 г. на тема: „Ензимна   преддъбилна обработка на овчи кожухарски кожи” </w:t>
      </w:r>
    </w:p>
    <w:p w:rsidR="009F3680" w:rsidRPr="00D71B8F" w:rsidRDefault="009F3680" w:rsidP="00D71B8F">
      <w:pPr>
        <w:shd w:val="clear" w:color="auto" w:fill="DBE5F1"/>
        <w:ind w:left="360"/>
        <w:jc w:val="both"/>
        <w:rPr>
          <w:rFonts w:ascii="Arial" w:hAnsi="Arial" w:cs="Arial"/>
        </w:rPr>
      </w:pPr>
      <w:r w:rsidRPr="00D71B8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D71B8F">
        <w:rPr>
          <w:rFonts w:ascii="Arial" w:hAnsi="Arial" w:cs="Arial"/>
        </w:rPr>
        <w:t>Ръководител: доц. д-р Димитрина Кирилова Иванова</w:t>
      </w:r>
    </w:p>
    <w:p w:rsidR="009F3680" w:rsidRPr="00D71B8F" w:rsidRDefault="009F3680" w:rsidP="00D71B8F">
      <w:pPr>
        <w:pStyle w:val="ListParagraph"/>
        <w:numPr>
          <w:ilvl w:val="0"/>
          <w:numId w:val="5"/>
        </w:numPr>
        <w:shd w:val="clear" w:color="auto" w:fill="DBE5F1"/>
        <w:spacing w:after="120"/>
        <w:rPr>
          <w:rFonts w:ascii="Arial" w:hAnsi="Arial" w:cs="Arial"/>
        </w:rPr>
      </w:pPr>
      <w:r w:rsidRPr="00D71B8F">
        <w:rPr>
          <w:rFonts w:ascii="Arial" w:hAnsi="Arial" w:cs="Arial"/>
        </w:rPr>
        <w:t xml:space="preserve">Участие в Проект по НИС № 10886/2011 г. на тема: „Изследване на дъбилни продукти на растителна основа”  </w:t>
      </w:r>
    </w:p>
    <w:p w:rsidR="009F3680" w:rsidRPr="00D71B8F" w:rsidRDefault="009F3680" w:rsidP="00D71B8F">
      <w:pPr>
        <w:shd w:val="clear" w:color="auto" w:fill="DBE5F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71B8F">
        <w:rPr>
          <w:rFonts w:ascii="Arial" w:hAnsi="Arial" w:cs="Arial"/>
        </w:rPr>
        <w:t>Ръководител: доц. д-р Димитрина Кирилова Иванова</w:t>
      </w:r>
    </w:p>
    <w:p w:rsidR="009F3680" w:rsidRPr="00D71B8F" w:rsidRDefault="009F3680" w:rsidP="00D71B8F">
      <w:pPr>
        <w:pStyle w:val="ListParagraph"/>
        <w:numPr>
          <w:ilvl w:val="0"/>
          <w:numId w:val="5"/>
        </w:numPr>
        <w:shd w:val="clear" w:color="auto" w:fill="DBE5F1"/>
        <w:spacing w:after="120"/>
        <w:rPr>
          <w:rFonts w:ascii="Arial" w:hAnsi="Arial" w:cs="Arial"/>
        </w:rPr>
      </w:pPr>
      <w:r w:rsidRPr="00D71B8F">
        <w:rPr>
          <w:rFonts w:ascii="Arial" w:hAnsi="Arial" w:cs="Arial"/>
        </w:rPr>
        <w:t>Участие в Проект по НИС № 10731/2010 г. на тема: „Екологично дъбене     на свински кожи”</w:t>
      </w:r>
    </w:p>
    <w:p w:rsidR="009F3680" w:rsidRPr="00D71B8F" w:rsidRDefault="009F3680" w:rsidP="00D71B8F">
      <w:pPr>
        <w:shd w:val="clear" w:color="auto" w:fill="DBE5F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71B8F">
        <w:rPr>
          <w:rFonts w:ascii="Arial" w:hAnsi="Arial" w:cs="Arial"/>
        </w:rPr>
        <w:t>Ръководител: доц. д-р Димитрина Кирилова Иванова</w:t>
      </w:r>
    </w:p>
    <w:p w:rsidR="009F3680" w:rsidRPr="00D71B8F" w:rsidRDefault="009F3680" w:rsidP="00D71B8F">
      <w:pPr>
        <w:pStyle w:val="ListParagraph"/>
        <w:numPr>
          <w:ilvl w:val="0"/>
          <w:numId w:val="5"/>
        </w:numPr>
        <w:shd w:val="clear" w:color="auto" w:fill="DBE5F1"/>
        <w:spacing w:after="120"/>
        <w:rPr>
          <w:rFonts w:ascii="Arial" w:hAnsi="Arial" w:cs="Arial"/>
        </w:rPr>
      </w:pPr>
      <w:r w:rsidRPr="00D71B8F">
        <w:rPr>
          <w:rFonts w:ascii="Arial" w:hAnsi="Arial" w:cs="Arial"/>
        </w:rPr>
        <w:t xml:space="preserve">Участие в Проект №11232/2014 г. – НИС на тема: „Синтезиране на </w:t>
      </w:r>
      <w:bookmarkStart w:id="0" w:name="_GoBack"/>
      <w:bookmarkEnd w:id="0"/>
      <w:r w:rsidRPr="00D71B8F">
        <w:rPr>
          <w:rFonts w:ascii="Arial" w:hAnsi="Arial" w:cs="Arial"/>
        </w:rPr>
        <w:t>биокомпозити на база кератин” - 2014 г;</w:t>
      </w:r>
    </w:p>
    <w:p w:rsidR="009F3680" w:rsidRPr="00D71B8F" w:rsidRDefault="009F3680" w:rsidP="00D71B8F">
      <w:pPr>
        <w:shd w:val="clear" w:color="auto" w:fill="DBE5F1"/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71B8F">
        <w:rPr>
          <w:rFonts w:ascii="Arial" w:hAnsi="Arial" w:cs="Arial"/>
        </w:rPr>
        <w:t>Ръководител: гл.ас. д-р Дарина  Желева</w:t>
      </w:r>
    </w:p>
    <w:p w:rsidR="009F3680" w:rsidRDefault="009F3680" w:rsidP="00BD2729">
      <w:pPr>
        <w:rPr>
          <w:rFonts w:ascii="Arial" w:hAnsi="Arial" w:cs="Arial"/>
          <w:i/>
          <w:sz w:val="24"/>
          <w:szCs w:val="24"/>
          <w:u w:val="single"/>
        </w:rPr>
      </w:pPr>
      <w:r w:rsidRPr="00BD2729">
        <w:rPr>
          <w:rFonts w:ascii="Arial" w:hAnsi="Arial" w:cs="Arial"/>
          <w:i/>
          <w:sz w:val="24"/>
          <w:szCs w:val="24"/>
          <w:u w:val="single"/>
        </w:rPr>
        <w:t>Научни публикации:</w:t>
      </w:r>
    </w:p>
    <w:p w:rsidR="009F3680" w:rsidRPr="00D71B8F" w:rsidRDefault="009F3680" w:rsidP="00D71B8F">
      <w:pPr>
        <w:shd w:val="clear" w:color="auto" w:fill="DBE5F1"/>
        <w:spacing w:after="120"/>
        <w:jc w:val="both"/>
        <w:rPr>
          <w:rFonts w:ascii="Arial" w:hAnsi="Arial" w:cs="Arial"/>
        </w:rPr>
      </w:pPr>
      <w:r w:rsidRPr="00D71B8F">
        <w:rPr>
          <w:rFonts w:ascii="Arial" w:hAnsi="Arial" w:cs="Arial"/>
        </w:rPr>
        <w:t>1. M. Koleva, D. Ivanova, N. Pepeldjiska, L. Vezenkov, D. Danalev, Comparison of some unhairing methods of sheep skins, Journal of the University and Metallurgy, XXXVIII, 2(2003), 385 – 388</w:t>
      </w:r>
    </w:p>
    <w:p w:rsidR="009F3680" w:rsidRPr="00D71B8F" w:rsidRDefault="009F3680" w:rsidP="00D71B8F">
      <w:pPr>
        <w:shd w:val="clear" w:color="auto" w:fill="DBE5F1"/>
        <w:spacing w:after="120"/>
        <w:jc w:val="both"/>
        <w:rPr>
          <w:rFonts w:ascii="Arial" w:hAnsi="Arial" w:cs="Arial"/>
        </w:rPr>
      </w:pPr>
      <w:r w:rsidRPr="00D71B8F">
        <w:rPr>
          <w:rFonts w:ascii="Arial" w:hAnsi="Arial" w:cs="Arial"/>
        </w:rPr>
        <w:t>2. Д.Иванова, М. Колева, П. Петров, Приложение на тегловния метод за определяне ефекта на замъгляване на кожи за автомобилна тапицерия, “Кожи и обувки”, бр. 5, 2003, 5</w:t>
      </w:r>
    </w:p>
    <w:p w:rsidR="009F3680" w:rsidRPr="00D71B8F" w:rsidRDefault="009F3680" w:rsidP="00D71B8F">
      <w:pPr>
        <w:shd w:val="clear" w:color="auto" w:fill="DBE5F1"/>
        <w:spacing w:after="120"/>
        <w:jc w:val="both"/>
        <w:rPr>
          <w:rFonts w:ascii="Arial" w:hAnsi="Arial" w:cs="Arial"/>
        </w:rPr>
      </w:pPr>
      <w:r w:rsidRPr="00D71B8F">
        <w:rPr>
          <w:rFonts w:ascii="Arial" w:hAnsi="Arial" w:cs="Arial"/>
        </w:rPr>
        <w:t xml:space="preserve">3. D. Vasilev, М. Коleva, 2006, “Minimizirane na zamursjavanijata na otpaducnite void pri procesa obezkosmjavane na agnehki koji po metoda s predvaritelna alkalna obrabotka na vulnata”, International youth conference  EYE @Sofia </w:t>
      </w:r>
    </w:p>
    <w:p w:rsidR="009F3680" w:rsidRPr="00D71B8F" w:rsidRDefault="009F3680" w:rsidP="00D71B8F">
      <w:pPr>
        <w:shd w:val="clear" w:color="auto" w:fill="DBE5F1"/>
        <w:spacing w:after="120"/>
        <w:rPr>
          <w:rFonts w:ascii="Arial" w:hAnsi="Arial" w:cs="Arial"/>
        </w:rPr>
      </w:pPr>
      <w:r w:rsidRPr="00D71B8F">
        <w:rPr>
          <w:rFonts w:ascii="Arial" w:hAnsi="Arial" w:cs="Arial"/>
        </w:rPr>
        <w:t>4. D. Danalev, M.Koleva, D.Ivanova, L.Vezenkov and N.Vassilev, Protein &amp;Peptide Letters, 2008, 15 (4), 341-345</w:t>
      </w:r>
    </w:p>
    <w:p w:rsidR="009F3680" w:rsidRPr="00D71B8F" w:rsidRDefault="009F3680" w:rsidP="00D71B8F">
      <w:pPr>
        <w:shd w:val="clear" w:color="auto" w:fill="DBE5F1"/>
        <w:spacing w:after="120"/>
        <w:jc w:val="both"/>
        <w:rPr>
          <w:rFonts w:ascii="Arial" w:hAnsi="Arial" w:cs="Arial"/>
        </w:rPr>
      </w:pPr>
      <w:r w:rsidRPr="00D71B8F">
        <w:rPr>
          <w:rFonts w:ascii="Arial" w:hAnsi="Arial" w:cs="Arial"/>
        </w:rPr>
        <w:t>5. Koleva, M; Danalev, D; Ivanova, D; Vezenkov, L; Vassilev, N – Bulgarian chemical communications, 2009, 41(2), 160÷164p.</w:t>
      </w:r>
    </w:p>
    <w:p w:rsidR="009F3680" w:rsidRPr="00D71B8F" w:rsidRDefault="009F3680" w:rsidP="00D71B8F">
      <w:pPr>
        <w:shd w:val="clear" w:color="auto" w:fill="DBE5F1"/>
        <w:spacing w:after="120"/>
        <w:jc w:val="both"/>
        <w:rPr>
          <w:rFonts w:ascii="Arial" w:hAnsi="Arial" w:cs="Arial"/>
        </w:rPr>
      </w:pPr>
      <w:r w:rsidRPr="00D71B8F">
        <w:rPr>
          <w:rFonts w:ascii="Arial" w:hAnsi="Arial" w:cs="Arial"/>
        </w:rPr>
        <w:t>6. Koleva M., D.Ivanova, Quality investigations of the wool, received in ecological methods for skins unhairing, 20 congress of society of chemists and technologists of Macedonia, Ohrid, Abstract book, 2008, 17-20 .09.,p.89</w:t>
      </w:r>
    </w:p>
    <w:p w:rsidR="009F3680" w:rsidRPr="00D71B8F" w:rsidRDefault="009F3680" w:rsidP="00D71B8F">
      <w:pPr>
        <w:shd w:val="clear" w:color="auto" w:fill="DBE5F1"/>
        <w:spacing w:after="120"/>
        <w:jc w:val="both"/>
        <w:rPr>
          <w:rFonts w:ascii="Arial" w:hAnsi="Arial" w:cs="Arial"/>
        </w:rPr>
      </w:pPr>
      <w:r w:rsidRPr="00D71B8F">
        <w:rPr>
          <w:rFonts w:ascii="Arial" w:hAnsi="Arial" w:cs="Arial"/>
        </w:rPr>
        <w:t>7. Koleva, M; Ivanova D; Stoyanova, B, Investigations on the hydrolytic effect on the structure of sheep fur skins during the process of picking, 1st International Leather Engineering symposium “Leather Industry Environment and Progressive technologies”, 29.04.- 01.05.2009, Izmir, Turkey</w:t>
      </w:r>
    </w:p>
    <w:p w:rsidR="009F3680" w:rsidRPr="00D71B8F" w:rsidRDefault="009F3680" w:rsidP="00D71B8F">
      <w:pPr>
        <w:shd w:val="clear" w:color="auto" w:fill="DBE5F1"/>
        <w:spacing w:after="120"/>
        <w:jc w:val="both"/>
        <w:rPr>
          <w:rFonts w:ascii="Arial" w:hAnsi="Arial" w:cs="Arial"/>
        </w:rPr>
      </w:pPr>
      <w:r w:rsidRPr="00D71B8F">
        <w:rPr>
          <w:rFonts w:ascii="Arial" w:hAnsi="Arial" w:cs="Arial"/>
        </w:rPr>
        <w:t xml:space="preserve">8. Ivanova, D; Vasilev, D; Backova, I; Tsanov, V; Koleva, M, Optimization of the Pretanning processesof soaking, unhairing and defatting in one bath of pig skins, 1st International Leather Engineering symposium “Leather Industry Environment and Progressive technologies” – 29.04.-01.05.2009, Izmir, Turkey   </w:t>
      </w:r>
    </w:p>
    <w:p w:rsidR="009F3680" w:rsidRPr="00D71B8F" w:rsidRDefault="009F3680" w:rsidP="00D71B8F">
      <w:pPr>
        <w:shd w:val="clear" w:color="auto" w:fill="DBE5F1"/>
        <w:spacing w:after="120"/>
        <w:rPr>
          <w:rFonts w:ascii="Arial" w:hAnsi="Arial" w:cs="Arial"/>
        </w:rPr>
      </w:pPr>
      <w:r w:rsidRPr="00D71B8F">
        <w:rPr>
          <w:rFonts w:ascii="Arial" w:hAnsi="Arial" w:cs="Arial"/>
        </w:rPr>
        <w:t>9. Koleva M., Ivanova D., - Investigation on the hydrolytic effect on the sytructure of sheep skins fur skins durind the process of pickling - Part II - ICAMS 2010 - 3-rd International Conference on Advanced Materials ans Systems - Bucharest, Romania, September 16-18, 2010, p.199-204</w:t>
      </w:r>
    </w:p>
    <w:p w:rsidR="009F3680" w:rsidRPr="00D71B8F" w:rsidRDefault="009F3680" w:rsidP="00D71B8F">
      <w:pPr>
        <w:shd w:val="clear" w:color="auto" w:fill="DBE5F1"/>
        <w:spacing w:after="120"/>
        <w:rPr>
          <w:rFonts w:ascii="Arial" w:hAnsi="Arial" w:cs="Arial"/>
        </w:rPr>
      </w:pPr>
      <w:r w:rsidRPr="00D71B8F">
        <w:rPr>
          <w:rFonts w:ascii="Arial" w:hAnsi="Arial" w:cs="Arial"/>
        </w:rPr>
        <w:t>10. Tsanov V., Ivanova D., Koleva M., -Obtaining biodisel, TAG and compost derived from fleshings -  ICAMS 2010 - 3-rd International Conference on Advanced Materials ans Systems - Bucharest, Romania, September 16-18, 2010, p.411-416</w:t>
      </w:r>
    </w:p>
    <w:p w:rsidR="009F3680" w:rsidRPr="00D71B8F" w:rsidRDefault="009F3680" w:rsidP="00D71B8F">
      <w:pPr>
        <w:shd w:val="clear" w:color="auto" w:fill="DBE5F1"/>
        <w:spacing w:after="120"/>
        <w:rPr>
          <w:rFonts w:ascii="Arial" w:hAnsi="Arial" w:cs="Arial"/>
        </w:rPr>
      </w:pPr>
      <w:r w:rsidRPr="00D71B8F">
        <w:rPr>
          <w:rFonts w:ascii="Arial" w:hAnsi="Arial" w:cs="Arial"/>
        </w:rPr>
        <w:t>11. Tsanov V., Ivanova D., Koleva M., -Obtaining biodisel, TAG and compost derived from fleshings -  VII  - ма научна постерна седия зая млади учени посветена на 125 години от рождението на проф.д.р Асен Златаров, ХТМУ – София, 19 май 2010 г</w:t>
      </w:r>
    </w:p>
    <w:p w:rsidR="009F3680" w:rsidRPr="00D71B8F" w:rsidRDefault="009F3680" w:rsidP="00D71B8F">
      <w:pPr>
        <w:shd w:val="clear" w:color="auto" w:fill="DBE5F1"/>
        <w:spacing w:after="120"/>
        <w:rPr>
          <w:rFonts w:ascii="Arial" w:hAnsi="Arial" w:cs="Arial"/>
        </w:rPr>
      </w:pPr>
      <w:r w:rsidRPr="00D71B8F">
        <w:rPr>
          <w:rFonts w:ascii="Arial" w:hAnsi="Arial" w:cs="Arial"/>
        </w:rPr>
        <w:t>12. Tsanov  V., D.Ivanova, M.Koleva, D.Simion, Investigation under the possibility for tanning of sheep skins with tannin for food industry TANNIN C , II International Leather Engineering Congress 2011, 12-13 .05,Izmir, Turkey</w:t>
      </w:r>
    </w:p>
    <w:p w:rsidR="009F3680" w:rsidRPr="00D71B8F" w:rsidRDefault="009F3680" w:rsidP="00D71B8F">
      <w:pPr>
        <w:shd w:val="clear" w:color="auto" w:fill="DBE5F1"/>
        <w:spacing w:after="120"/>
        <w:rPr>
          <w:rFonts w:ascii="Arial" w:hAnsi="Arial" w:cs="Arial"/>
        </w:rPr>
      </w:pPr>
      <w:r w:rsidRPr="00D71B8F">
        <w:rPr>
          <w:rFonts w:ascii="Arial" w:hAnsi="Arial" w:cs="Arial"/>
        </w:rPr>
        <w:t>13. Tsanov  V., D.Ivanova, M.Koleva, Investigations upon degreasing of frozen pig skins in pretanning  processes, II International Leather Engineering Congress 2011, 12-13 .05,Izmir, Turkey</w:t>
      </w:r>
    </w:p>
    <w:p w:rsidR="009F3680" w:rsidRPr="00D71B8F" w:rsidRDefault="009F3680" w:rsidP="00D71B8F">
      <w:pPr>
        <w:shd w:val="clear" w:color="auto" w:fill="DBE5F1"/>
        <w:spacing w:after="120"/>
        <w:rPr>
          <w:rFonts w:ascii="Arial" w:hAnsi="Arial" w:cs="Arial"/>
        </w:rPr>
      </w:pPr>
      <w:r w:rsidRPr="00D71B8F">
        <w:rPr>
          <w:rFonts w:ascii="Arial" w:hAnsi="Arial" w:cs="Arial"/>
          <w:lang w:val="en-US"/>
        </w:rPr>
        <w:t xml:space="preserve">14. </w:t>
      </w:r>
      <w:r w:rsidRPr="00D71B8F">
        <w:rPr>
          <w:rFonts w:ascii="Arial" w:hAnsi="Arial" w:cs="Arial"/>
        </w:rPr>
        <w:t xml:space="preserve">  Demetra Simion, Georgeta Popescu, Carmen Gaidau, Margarita Koleva, Bujor – Gabriel Albu -  ICAMS 2012 – 4 th International Conference on Advanced Materials ans Systems - Bucharest, Romania, September 27-29, 2012, p.171 -174</w:t>
      </w:r>
    </w:p>
    <w:p w:rsidR="009F3680" w:rsidRPr="00D71B8F" w:rsidRDefault="009F3680" w:rsidP="00D71B8F">
      <w:pPr>
        <w:shd w:val="clear" w:color="auto" w:fill="DBE5F1"/>
        <w:spacing w:after="120"/>
        <w:jc w:val="both"/>
        <w:rPr>
          <w:rFonts w:ascii="Arial" w:hAnsi="Arial" w:cs="Arial"/>
        </w:rPr>
      </w:pPr>
      <w:r w:rsidRPr="00D71B8F">
        <w:rPr>
          <w:rFonts w:ascii="Arial" w:hAnsi="Arial" w:cs="Arial"/>
        </w:rPr>
        <w:t>15. Demetra Simion,  Carmen Gaidau, Gabriela Paun,  Margarita Koleva, Snezjana Cupara -  Modern technicues for concentration of active principles from plant extracts, based on membranary technologies, PREVISTA de pielarie incaltaminte/ Leather and Fotwear Journal/, September2012, v.12, issue 3, p.223 – 230</w:t>
      </w:r>
    </w:p>
    <w:p w:rsidR="009F3680" w:rsidRPr="00D71B8F" w:rsidRDefault="009F3680" w:rsidP="00D71B8F">
      <w:pPr>
        <w:shd w:val="clear" w:color="auto" w:fill="DBE5F1"/>
        <w:spacing w:after="120"/>
        <w:rPr>
          <w:rFonts w:ascii="Arial" w:hAnsi="Arial" w:cs="Arial"/>
        </w:rPr>
      </w:pPr>
      <w:r w:rsidRPr="00D71B8F">
        <w:rPr>
          <w:rFonts w:ascii="Arial" w:hAnsi="Arial" w:cs="Arial"/>
        </w:rPr>
        <w:t xml:space="preserve">16. VasilTsanov, Dimitrina Ivanova, Margarita Koleva – Comparing the impact of lipolytic enzyme preparations in additional soaking and degreasing of fleshed pig and sheep skins, , PREVISTA de pielarie incaltaminte/ Leather and Fotwear Journal/, September2012, v.12, issue 3, p.175 – 182                       </w:t>
      </w:r>
      <w:r>
        <w:rPr>
          <w:rFonts w:ascii="Arial" w:hAnsi="Arial" w:cs="Arial"/>
        </w:rPr>
        <w:t xml:space="preserve">                       </w:t>
      </w:r>
      <w:r w:rsidRPr="00D71B8F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</w:t>
      </w:r>
    </w:p>
    <w:p w:rsidR="009F3680" w:rsidRDefault="009F3680" w:rsidP="00BD2729">
      <w:pPr>
        <w:rPr>
          <w:rFonts w:ascii="Arial" w:hAnsi="Arial" w:cs="Arial"/>
          <w:i/>
          <w:sz w:val="24"/>
          <w:szCs w:val="24"/>
          <w:u w:val="single"/>
        </w:rPr>
      </w:pPr>
      <w:r w:rsidRPr="00C24E75">
        <w:rPr>
          <w:rFonts w:ascii="Arial" w:hAnsi="Arial" w:cs="Arial"/>
          <w:i/>
          <w:sz w:val="24"/>
          <w:szCs w:val="24"/>
          <w:u w:val="single"/>
        </w:rPr>
        <w:t xml:space="preserve">Участия в международни и национални конференции:       </w:t>
      </w:r>
    </w:p>
    <w:p w:rsidR="009F3680" w:rsidRPr="00D71B8F" w:rsidRDefault="009F3680" w:rsidP="00D71B8F">
      <w:pPr>
        <w:shd w:val="clear" w:color="auto" w:fill="DBE5F1"/>
        <w:spacing w:after="120"/>
        <w:jc w:val="both"/>
        <w:rPr>
          <w:rFonts w:ascii="Arial" w:hAnsi="Arial" w:cs="Arial"/>
        </w:rPr>
      </w:pPr>
      <w:r w:rsidRPr="00D71B8F">
        <w:rPr>
          <w:rFonts w:ascii="Arial" w:hAnsi="Arial" w:cs="Arial"/>
        </w:rPr>
        <w:t>1. D.Danalev, M.Koleva, D.Ivanova, L.Vezenkov and N.Vassilev,  Protein and Peptide Letters, 2008, 15(4), 341-345</w:t>
      </w:r>
    </w:p>
    <w:p w:rsidR="009F3680" w:rsidRPr="00D71B8F" w:rsidRDefault="009F3680" w:rsidP="00D71B8F">
      <w:pPr>
        <w:shd w:val="clear" w:color="auto" w:fill="DBE5F1"/>
        <w:spacing w:after="120"/>
        <w:jc w:val="both"/>
        <w:rPr>
          <w:rFonts w:ascii="Arial" w:hAnsi="Arial" w:cs="Arial"/>
        </w:rPr>
      </w:pPr>
      <w:r w:rsidRPr="00D71B8F">
        <w:rPr>
          <w:rFonts w:ascii="Arial" w:hAnsi="Arial" w:cs="Arial"/>
        </w:rPr>
        <w:t>2. Koleva M., D.Ivanova, Quality investigations of the wool, received in ecological methods for skins unhairing, 20 congress of society of chemists and technologists of Macedonia, Ohrid, Abstract book, 2008, 17-20 .09.,p.89</w:t>
      </w:r>
    </w:p>
    <w:p w:rsidR="009F3680" w:rsidRPr="00D71B8F" w:rsidRDefault="009F3680" w:rsidP="00D71B8F">
      <w:pPr>
        <w:shd w:val="clear" w:color="auto" w:fill="DBE5F1"/>
        <w:spacing w:after="120"/>
        <w:rPr>
          <w:rFonts w:ascii="Arial" w:hAnsi="Arial" w:cs="Arial"/>
        </w:rPr>
      </w:pPr>
      <w:r w:rsidRPr="00D71B8F">
        <w:rPr>
          <w:rFonts w:ascii="Arial" w:hAnsi="Arial" w:cs="Arial"/>
        </w:rPr>
        <w:t>3. Koleva M., Ivanova D., - Investigation on the hydrolytic effect on the sytructure of sheep skins fur skins durind the process of pickling - Part II - ICAMS 2010 - 3-rd International Conference on Advanced Materials ans Systems - Bucharest, Romania, September 16-18, 2010, p.199-204</w:t>
      </w:r>
    </w:p>
    <w:p w:rsidR="009F3680" w:rsidRPr="00D71B8F" w:rsidRDefault="009F3680" w:rsidP="00D71B8F">
      <w:pPr>
        <w:shd w:val="clear" w:color="auto" w:fill="DBE5F1"/>
        <w:spacing w:after="120"/>
        <w:rPr>
          <w:rFonts w:ascii="Arial" w:hAnsi="Arial" w:cs="Arial"/>
        </w:rPr>
      </w:pPr>
      <w:r w:rsidRPr="00D71B8F">
        <w:rPr>
          <w:rFonts w:ascii="Arial" w:hAnsi="Arial" w:cs="Arial"/>
        </w:rPr>
        <w:t>4. Tsanov V., Ivanova D., Koleva M., -Obtaining biodisel, TAG and compost derived from fleshings -  ICAMS 2010 - 3-rd International Conference on Advanced Materials ans Systems - Bucharest, Romania, Sept, 2010, 411-416</w:t>
      </w:r>
    </w:p>
    <w:p w:rsidR="009F3680" w:rsidRPr="00D71B8F" w:rsidRDefault="009F3680" w:rsidP="00D71B8F">
      <w:pPr>
        <w:shd w:val="clear" w:color="auto" w:fill="DBE5F1"/>
        <w:spacing w:after="120"/>
        <w:rPr>
          <w:rFonts w:ascii="Arial" w:hAnsi="Arial" w:cs="Arial"/>
        </w:rPr>
      </w:pPr>
      <w:r w:rsidRPr="00D71B8F">
        <w:rPr>
          <w:rFonts w:ascii="Arial" w:hAnsi="Arial" w:cs="Arial"/>
        </w:rPr>
        <w:t>5.Tsanov V., Ivanova D., Koleva M.,  Investigation upon a combined method of tannage without chromium of enzymatic treated pig skins, III International Conference on Advanced Materials and Systems ICAMS 2010 – Bucharest Romania, INCDTP-ICPI, Sept. 2010, 319-324</w:t>
      </w:r>
    </w:p>
    <w:p w:rsidR="009F3680" w:rsidRPr="00D71B8F" w:rsidRDefault="009F3680" w:rsidP="00D71B8F">
      <w:pPr>
        <w:shd w:val="clear" w:color="auto" w:fill="DBE5F1"/>
        <w:spacing w:after="120"/>
        <w:rPr>
          <w:rFonts w:ascii="Arial" w:hAnsi="Arial" w:cs="Arial"/>
        </w:rPr>
      </w:pPr>
      <w:r w:rsidRPr="00D71B8F">
        <w:rPr>
          <w:rFonts w:ascii="Arial" w:hAnsi="Arial" w:cs="Arial"/>
        </w:rPr>
        <w:t>6. Tsanov  V., D.Ivanova, M.Koleva, D.Simion, Investigation under the possibility for tanning of sheep skins with tannin for food industry TANNIN C, II International Leather Engineering Congress 2011, Izmir, Turkey, p.301 - 305</w:t>
      </w:r>
    </w:p>
    <w:p w:rsidR="009F3680" w:rsidRPr="00D71B8F" w:rsidRDefault="009F3680" w:rsidP="00D71B8F">
      <w:pPr>
        <w:shd w:val="clear" w:color="auto" w:fill="DBE5F1"/>
        <w:spacing w:after="120"/>
        <w:rPr>
          <w:rFonts w:ascii="Arial" w:hAnsi="Arial" w:cs="Arial"/>
        </w:rPr>
      </w:pPr>
      <w:r w:rsidRPr="00D71B8F">
        <w:rPr>
          <w:rFonts w:ascii="Arial" w:hAnsi="Arial" w:cs="Arial"/>
        </w:rPr>
        <w:t>7. Tsanov  V., D.Ivanova, M.Koleva, Investigations upon degreasing of frozen pig skins in pretanning  processes, II International Leather Engineering Congress 2011, Izmir, Turkey, p.307 - 310</w:t>
      </w:r>
    </w:p>
    <w:p w:rsidR="009F3680" w:rsidRPr="00D71B8F" w:rsidRDefault="009F3680" w:rsidP="00D71B8F">
      <w:pPr>
        <w:shd w:val="clear" w:color="auto" w:fill="DBE5F1"/>
        <w:spacing w:after="120"/>
        <w:rPr>
          <w:rFonts w:ascii="Arial" w:hAnsi="Arial" w:cs="Arial"/>
        </w:rPr>
      </w:pPr>
      <w:r w:rsidRPr="00D71B8F">
        <w:rPr>
          <w:rFonts w:ascii="Arial" w:hAnsi="Arial" w:cs="Arial"/>
        </w:rPr>
        <w:t>8.  Demetra Simion, Georgeta Popescu, Carmen Gaidau, Margarita Koleva, Bujor – Gabriel Albu,  ICAMS 2012 – 4 th International Conference on Advanced Materials ans Systems - Bucharest, Romania, Sept. 2012, 171 -174</w:t>
      </w:r>
    </w:p>
    <w:p w:rsidR="009F3680" w:rsidRDefault="009F3680" w:rsidP="00A845C9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 w:rsidRPr="00BD2729">
        <w:rPr>
          <w:rFonts w:ascii="Arial" w:hAnsi="Arial" w:cs="Arial"/>
          <w:i/>
          <w:sz w:val="24"/>
          <w:szCs w:val="24"/>
          <w:u w:val="single"/>
        </w:rPr>
        <w:t>Издадени книги  и учебни пособия: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9F3680" w:rsidRPr="00A36975" w:rsidRDefault="009F3680" w:rsidP="00A845C9">
      <w:pPr>
        <w:pStyle w:val="ListParagraph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CE224D">
        <w:rPr>
          <w:rFonts w:ascii="Arial" w:hAnsi="Arial" w:cs="Arial"/>
          <w:sz w:val="24"/>
          <w:szCs w:val="24"/>
        </w:rPr>
        <w:t xml:space="preserve">Иванова, Д., М. Колeва, Технология на кожите – II </w:t>
      </w:r>
      <w:r>
        <w:rPr>
          <w:rFonts w:ascii="Arial" w:hAnsi="Arial" w:cs="Arial"/>
          <w:sz w:val="24"/>
          <w:szCs w:val="24"/>
        </w:rPr>
        <w:t>част, изд. ХТМУ – София, 2013 г.</w:t>
      </w:r>
    </w:p>
    <w:p w:rsidR="009F3680" w:rsidRPr="000D6B66" w:rsidRDefault="009F3680" w:rsidP="00BD2729">
      <w:pPr>
        <w:rPr>
          <w:rFonts w:ascii="Arial" w:hAnsi="Arial" w:cs="Arial"/>
          <w:sz w:val="24"/>
          <w:szCs w:val="24"/>
        </w:rPr>
      </w:pPr>
      <w:r w:rsidRPr="00BD2729">
        <w:rPr>
          <w:rFonts w:ascii="Arial" w:hAnsi="Arial" w:cs="Arial"/>
          <w:i/>
          <w:sz w:val="24"/>
          <w:szCs w:val="24"/>
          <w:u w:val="single"/>
        </w:rPr>
        <w:t>Владеене на чужди езици:</w:t>
      </w:r>
      <w:r>
        <w:rPr>
          <w:rFonts w:ascii="Arial" w:hAnsi="Arial" w:cs="Arial"/>
          <w:sz w:val="24"/>
          <w:szCs w:val="24"/>
        </w:rPr>
        <w:t xml:space="preserve">                            английски; руски; немски</w:t>
      </w:r>
    </w:p>
    <w:p w:rsidR="009F3680" w:rsidRPr="00D71B8F" w:rsidRDefault="009F3680" w:rsidP="00D71B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1B8F">
        <w:rPr>
          <w:rFonts w:ascii="Arial" w:hAnsi="Arial" w:cs="Arial"/>
          <w:i/>
          <w:sz w:val="24"/>
          <w:szCs w:val="24"/>
          <w:u w:val="single"/>
        </w:rPr>
        <w:t>Научни интереси</w:t>
      </w:r>
      <w:r w:rsidRPr="00D71B8F">
        <w:rPr>
          <w:rFonts w:ascii="Arial" w:hAnsi="Arial" w:cs="Arial"/>
          <w:i/>
          <w:sz w:val="24"/>
          <w:szCs w:val="24"/>
        </w:rPr>
        <w:t>:</w:t>
      </w:r>
      <w:r w:rsidRPr="00D71B8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D71B8F">
        <w:rPr>
          <w:rFonts w:ascii="Arial" w:hAnsi="Arial" w:cs="Arial"/>
          <w:sz w:val="24"/>
          <w:szCs w:val="24"/>
        </w:rPr>
        <w:t>ензимни технологии в кожарското</w:t>
      </w:r>
    </w:p>
    <w:p w:rsidR="009F3680" w:rsidRDefault="009F3680" w:rsidP="00D71B8F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E57668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 кожухарско производство;</w:t>
      </w:r>
    </w:p>
    <w:p w:rsidR="009F3680" w:rsidRDefault="009F3680" w:rsidP="00D71B8F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безотпадни технологии в кожарското </w:t>
      </w:r>
    </w:p>
    <w:p w:rsidR="009F3680" w:rsidRDefault="009F3680" w:rsidP="00D71B8F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и кожухарско  производство;</w:t>
      </w:r>
    </w:p>
    <w:p w:rsidR="009F3680" w:rsidRDefault="009F3680" w:rsidP="00D71B8F">
      <w:pPr>
        <w:pStyle w:val="ListParagraph"/>
        <w:spacing w:after="0" w:line="240" w:lineRule="auto"/>
        <w:ind w:left="709" w:firstLine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безхромово дъбене в </w:t>
      </w:r>
    </w:p>
    <w:p w:rsidR="009F3680" w:rsidRDefault="009F3680" w:rsidP="00D71B8F">
      <w:pPr>
        <w:pStyle w:val="ListParagraph"/>
        <w:spacing w:after="0" w:line="240" w:lineRule="auto"/>
        <w:ind w:left="709" w:firstLine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B033F9">
        <w:rPr>
          <w:rFonts w:ascii="Arial" w:hAnsi="Arial" w:cs="Arial"/>
          <w:sz w:val="24"/>
          <w:szCs w:val="24"/>
        </w:rPr>
        <w:t>кожухарско  производство;</w:t>
      </w:r>
    </w:p>
    <w:p w:rsidR="009F3680" w:rsidRDefault="009F3680" w:rsidP="00A845C9">
      <w:pPr>
        <w:pStyle w:val="ListParagraph"/>
        <w:tabs>
          <w:tab w:val="left" w:pos="2410"/>
          <w:tab w:val="left" w:pos="4253"/>
          <w:tab w:val="left" w:pos="4678"/>
        </w:tabs>
        <w:spacing w:after="0" w:line="240" w:lineRule="auto"/>
        <w:ind w:left="21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0D6B66">
        <w:rPr>
          <w:rFonts w:ascii="Arial" w:hAnsi="Arial" w:cs="Arial"/>
          <w:sz w:val="24"/>
          <w:szCs w:val="24"/>
        </w:rPr>
        <w:t xml:space="preserve">методи за хидролиза на </w:t>
      </w:r>
      <w:r>
        <w:rPr>
          <w:rFonts w:ascii="Arial" w:hAnsi="Arial" w:cs="Arial"/>
          <w:sz w:val="24"/>
          <w:szCs w:val="24"/>
        </w:rPr>
        <w:t xml:space="preserve"> </w:t>
      </w:r>
      <w:r w:rsidRPr="000D6B66">
        <w:rPr>
          <w:rFonts w:ascii="Arial" w:hAnsi="Arial" w:cs="Arial"/>
          <w:sz w:val="24"/>
          <w:szCs w:val="24"/>
        </w:rPr>
        <w:t>кератин</w:t>
      </w:r>
      <w:r>
        <w:rPr>
          <w:rFonts w:ascii="Arial" w:hAnsi="Arial" w:cs="Arial"/>
          <w:sz w:val="24"/>
          <w:szCs w:val="24"/>
        </w:rPr>
        <w:t xml:space="preserve"> </w:t>
      </w:r>
      <w:r w:rsidRPr="000D6B66">
        <w:rPr>
          <w:rFonts w:ascii="Arial" w:hAnsi="Arial" w:cs="Arial"/>
          <w:sz w:val="24"/>
          <w:szCs w:val="24"/>
        </w:rPr>
        <w:t xml:space="preserve"> </w:t>
      </w:r>
    </w:p>
    <w:p w:rsidR="009F3680" w:rsidRPr="00BD2729" w:rsidRDefault="009F3680" w:rsidP="00A845C9">
      <w:pPr>
        <w:pStyle w:val="ListParagraph"/>
        <w:tabs>
          <w:tab w:val="left" w:pos="2410"/>
          <w:tab w:val="left" w:pos="4253"/>
          <w:tab w:val="left" w:pos="4678"/>
        </w:tabs>
        <w:spacing w:after="0" w:line="240" w:lineRule="auto"/>
        <w:ind w:left="2124"/>
        <w:jc w:val="center"/>
        <w:rPr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0D6B66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 </w:t>
      </w:r>
      <w:r w:rsidRPr="000D6B66">
        <w:rPr>
          <w:rFonts w:ascii="Arial" w:hAnsi="Arial" w:cs="Arial"/>
          <w:sz w:val="24"/>
          <w:szCs w:val="24"/>
        </w:rPr>
        <w:t>екологични аспекти в кожарството</w:t>
      </w:r>
    </w:p>
    <w:sectPr w:rsidR="009F3680" w:rsidRPr="00BD2729" w:rsidSect="0017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2061"/>
    <w:multiLevelType w:val="hybridMultilevel"/>
    <w:tmpl w:val="6B96BDC2"/>
    <w:lvl w:ilvl="0" w:tplc="0402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4187E"/>
    <w:multiLevelType w:val="hybridMultilevel"/>
    <w:tmpl w:val="6CC42A6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784FA2"/>
    <w:multiLevelType w:val="hybridMultilevel"/>
    <w:tmpl w:val="0854BA3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526722"/>
    <w:multiLevelType w:val="hybridMultilevel"/>
    <w:tmpl w:val="E44E405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BC431B"/>
    <w:multiLevelType w:val="hybridMultilevel"/>
    <w:tmpl w:val="50EA87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AD2A74"/>
    <w:multiLevelType w:val="hybridMultilevel"/>
    <w:tmpl w:val="FE98B414"/>
    <w:lvl w:ilvl="0" w:tplc="50202B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DE46BEC"/>
    <w:multiLevelType w:val="hybridMultilevel"/>
    <w:tmpl w:val="3746C1C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729"/>
    <w:rsid w:val="00010DB7"/>
    <w:rsid w:val="000D6B66"/>
    <w:rsid w:val="00170396"/>
    <w:rsid w:val="001E5EF6"/>
    <w:rsid w:val="002C6D28"/>
    <w:rsid w:val="002E1B2D"/>
    <w:rsid w:val="003B0358"/>
    <w:rsid w:val="004551E3"/>
    <w:rsid w:val="004649A9"/>
    <w:rsid w:val="00487CDE"/>
    <w:rsid w:val="004B7DF9"/>
    <w:rsid w:val="0055038C"/>
    <w:rsid w:val="006A2772"/>
    <w:rsid w:val="00726C8F"/>
    <w:rsid w:val="007B74D2"/>
    <w:rsid w:val="007D6364"/>
    <w:rsid w:val="00815785"/>
    <w:rsid w:val="008E1634"/>
    <w:rsid w:val="00957BA0"/>
    <w:rsid w:val="009F3680"/>
    <w:rsid w:val="00A36975"/>
    <w:rsid w:val="00A845C9"/>
    <w:rsid w:val="00B033F9"/>
    <w:rsid w:val="00B662AC"/>
    <w:rsid w:val="00BD2729"/>
    <w:rsid w:val="00C24E75"/>
    <w:rsid w:val="00C27A19"/>
    <w:rsid w:val="00C9511E"/>
    <w:rsid w:val="00CE224D"/>
    <w:rsid w:val="00D71B8F"/>
    <w:rsid w:val="00E57668"/>
    <w:rsid w:val="00EB5365"/>
    <w:rsid w:val="00EC08B1"/>
    <w:rsid w:val="00F37F74"/>
    <w:rsid w:val="00F7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E1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1366</Words>
  <Characters>7787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potrebitel</dc:creator>
  <cp:keywords/>
  <dc:description/>
  <cp:lastModifiedBy>RISK</cp:lastModifiedBy>
  <cp:revision>2</cp:revision>
  <cp:lastPrinted>2014-12-04T12:05:00Z</cp:lastPrinted>
  <dcterms:created xsi:type="dcterms:W3CDTF">2014-12-11T08:58:00Z</dcterms:created>
  <dcterms:modified xsi:type="dcterms:W3CDTF">2014-12-11T08:58:00Z</dcterms:modified>
</cp:coreProperties>
</file>